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5" w:rsidRDefault="00CD2F57" w:rsidP="00071A4B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071A4B" w:rsidRDefault="008A233D" w:rsidP="00071A4B"/>
    <w:p w:rsidR="00071A4B" w:rsidRDefault="00B87AB9" w:rsidP="00071A4B">
      <w:pPr>
        <w:jc w:val="center"/>
        <w:rPr>
          <w:b/>
        </w:rPr>
      </w:pPr>
      <w:r>
        <w:rPr>
          <w:b/>
        </w:rPr>
        <w:t>Shape of Earth Worksheet</w:t>
      </w:r>
      <w:bookmarkStart w:id="0" w:name="_GoBack"/>
      <w:bookmarkEnd w:id="0"/>
    </w:p>
    <w:p w:rsidR="00071A4B" w:rsidRDefault="008A233D" w:rsidP="00071A4B">
      <w:pPr>
        <w:jc w:val="center"/>
      </w:pPr>
    </w:p>
    <w:p w:rsidR="00B87AB9" w:rsidRDefault="00B87AB9" w:rsidP="00B87AB9">
      <w:r>
        <w:t>1. Why is the Earth a sphere?</w:t>
      </w:r>
    </w:p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>
      <w:r>
        <w:t>2. Where does the Earth bulge and why?</w:t>
      </w:r>
    </w:p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>
      <w:r>
        <w:t>3. What is the difference in the diameter at the equator from the poles?</w:t>
      </w:r>
    </w:p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>
      <w:r>
        <w:t>4. What are the layers of the Earth and which makes up the largest volume?</w:t>
      </w:r>
    </w:p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Default="00B87AB9" w:rsidP="00B87AB9"/>
    <w:p w:rsidR="00B87AB9" w:rsidRPr="003B03A5" w:rsidRDefault="00B87AB9" w:rsidP="00B87AB9">
      <w:r>
        <w:t xml:space="preserve">5. What might be some scientific ways to prove the Earth </w:t>
      </w:r>
      <w:proofErr w:type="gramStart"/>
      <w:r>
        <w:t>is</w:t>
      </w:r>
      <w:proofErr w:type="gramEnd"/>
      <w:r>
        <w:t xml:space="preserve"> an oblate spheroid and not a perfect sphere?</w:t>
      </w:r>
    </w:p>
    <w:p w:rsidR="00071A4B" w:rsidRPr="00071A4B" w:rsidRDefault="008A233D" w:rsidP="00B87AB9"/>
    <w:sectPr w:rsidR="00071A4B" w:rsidRPr="00071A4B" w:rsidSect="00CD2F57">
      <w:headerReference w:type="default" r:id="rId7"/>
      <w:headerReference w:type="first" r:id="rId8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B9" w:rsidRDefault="00B87AB9" w:rsidP="00071A4B">
      <w:r>
        <w:separator/>
      </w:r>
    </w:p>
  </w:endnote>
  <w:endnote w:type="continuationSeparator" w:id="0">
    <w:p w:rsidR="00B87AB9" w:rsidRDefault="00B87AB9" w:rsidP="000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B9" w:rsidRDefault="00B87AB9" w:rsidP="00071A4B">
      <w:r>
        <w:separator/>
      </w:r>
    </w:p>
  </w:footnote>
  <w:footnote w:type="continuationSeparator" w:id="0">
    <w:p w:rsidR="00B87AB9" w:rsidRDefault="00B87AB9" w:rsidP="0007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Pr="00071A4B" w:rsidRDefault="00CD2F57" w:rsidP="00071A4B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1" w:rsidRPr="00CD2F57" w:rsidRDefault="00CD2F57" w:rsidP="00CD2F57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B9"/>
    <w:rsid w:val="008A233D"/>
    <w:rsid w:val="00B87AB9"/>
    <w:rsid w:val="00C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ropbox:Shared%20Oceanography%20Materials:Oceanograp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Oceanography Template.dotx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2013-09-16T12:02:00Z</dcterms:created>
  <dcterms:modified xsi:type="dcterms:W3CDTF">2013-09-16T12:02:00Z</dcterms:modified>
</cp:coreProperties>
</file>