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32" w:rsidRDefault="0015424E" w:rsidP="00DF7832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:rsidR="00DF7832" w:rsidRDefault="00DF7832" w:rsidP="00DF7832"/>
    <w:p w:rsidR="00DF7832" w:rsidRDefault="00DF7832" w:rsidP="00DF7832">
      <w:pPr>
        <w:jc w:val="center"/>
        <w:rPr>
          <w:b/>
        </w:rPr>
      </w:pPr>
      <w:r>
        <w:rPr>
          <w:b/>
        </w:rPr>
        <w:t>Nuclear Chemistry Pre-Lecture Assignment</w:t>
      </w:r>
    </w:p>
    <w:p w:rsidR="00DF7832" w:rsidRDefault="00DF7832" w:rsidP="00DF7832">
      <w:pPr>
        <w:jc w:val="center"/>
      </w:pPr>
    </w:p>
    <w:p w:rsidR="008643C4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What subatomic particles make up the nucleus of the atom?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In nuclear chemistry these particles collectively are called _______________________________.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In nuclear chemistry an atom is referred to as a _________________________________</w:t>
      </w:r>
      <w:proofErr w:type="gramStart"/>
      <w:r>
        <w:t>_ .</w:t>
      </w:r>
      <w:proofErr w:type="gramEnd"/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How is an atom in nuclear chemistry identified?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Define mass defect.</w:t>
      </w:r>
      <w:bookmarkStart w:id="0" w:name="_GoBack"/>
      <w:bookmarkEnd w:id="0"/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What does mass defect represent?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 xml:space="preserve">What is Einstein’s famous equation?  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What kinds of elements have the highest nuclear binding energies?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How does the stability of a nuclide relate to the nuclear binding energy?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nuclear shell model? 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What are magic numbers?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On the band of stability, what is the neutron-proton ratio for low atomic number atoms?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How does the neutron-proton ratio change as the atomic number increases?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Unstable nuclides undergo what type of change?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 xml:space="preserve">As a radioactive atom undergoes radioactive decay, what happens to the atom? </w:t>
      </w:r>
    </w:p>
    <w:p w:rsidR="00297D19" w:rsidRDefault="00297D19" w:rsidP="00297D19">
      <w:pPr>
        <w:pStyle w:val="ListParagraph"/>
        <w:numPr>
          <w:ilvl w:val="0"/>
          <w:numId w:val="1"/>
        </w:numPr>
        <w:spacing w:line="360" w:lineRule="auto"/>
      </w:pPr>
      <w:r>
        <w:t>What is a nuclear reaction?</w:t>
      </w:r>
    </w:p>
    <w:p w:rsidR="00297D19" w:rsidRDefault="00297D19" w:rsidP="00297D19">
      <w:pPr>
        <w:pStyle w:val="ListParagraph"/>
        <w:numPr>
          <w:ilvl w:val="0"/>
          <w:numId w:val="1"/>
        </w:numPr>
        <w:spacing w:line="360" w:lineRule="auto"/>
      </w:pPr>
      <w:r>
        <w:t>What happens to the mass numbers and the atomic numbers in a nuclear reaction?</w:t>
      </w:r>
    </w:p>
    <w:p w:rsidR="00297D19" w:rsidRPr="00071A4B" w:rsidRDefault="00297D19" w:rsidP="00297D19">
      <w:pPr>
        <w:pStyle w:val="ListParagraph"/>
        <w:numPr>
          <w:ilvl w:val="0"/>
          <w:numId w:val="1"/>
        </w:numPr>
        <w:spacing w:line="360" w:lineRule="auto"/>
      </w:pPr>
      <w:r>
        <w:t>Define transmutation.</w:t>
      </w:r>
    </w:p>
    <w:sectPr w:rsidR="00297D19" w:rsidRPr="00071A4B" w:rsidSect="008643C4">
      <w:headerReference w:type="default" r:id="rId8"/>
      <w:headerReference w:type="first" r:id="rId9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32" w:rsidRDefault="00DF7832" w:rsidP="00DF7832">
      <w:r>
        <w:separator/>
      </w:r>
    </w:p>
  </w:endnote>
  <w:endnote w:type="continuationSeparator" w:id="0">
    <w:p w:rsidR="00DF7832" w:rsidRDefault="00DF7832" w:rsidP="00D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32" w:rsidRDefault="00DF7832" w:rsidP="00DF7832">
      <w:r>
        <w:separator/>
      </w:r>
    </w:p>
  </w:footnote>
  <w:footnote w:type="continuationSeparator" w:id="0">
    <w:p w:rsidR="00DF7832" w:rsidRDefault="00DF7832" w:rsidP="00DF7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32" w:rsidRPr="00071A4B" w:rsidRDefault="00DF7832" w:rsidP="00DF7832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32" w:rsidRPr="0015424E" w:rsidRDefault="00297D19" w:rsidP="0015424E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 w:rsidRPr="00297D19">
      <w:rPr>
        <w:sz w:val="16"/>
        <w:szCs w:val="16"/>
      </w:rPr>
      <w:t>Ms. Sheehan</w:t>
    </w:r>
    <w:r w:rsidR="00DF7832">
      <w:tab/>
    </w:r>
    <w:r w:rsidR="00DF7832" w:rsidRPr="00071A4B">
      <w:rPr>
        <w:sz w:val="16"/>
        <w:szCs w:val="16"/>
      </w:rPr>
      <w:t>Chemistry Level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763"/>
    <w:multiLevelType w:val="hybridMultilevel"/>
    <w:tmpl w:val="1CD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2605"/>
    <w:multiLevelType w:val="hybridMultilevel"/>
    <w:tmpl w:val="78E4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15424E"/>
    <w:rsid w:val="00297D19"/>
    <w:rsid w:val="008643C4"/>
    <w:rsid w:val="00D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DF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DF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ff:Dropbox:Shared%20Oceanography%20Materials:Chemist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Template.dotx</Template>
  <TotalTime>3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cp:lastPrinted>2013-09-30T00:46:00Z</cp:lastPrinted>
  <dcterms:created xsi:type="dcterms:W3CDTF">2013-09-29T23:58:00Z</dcterms:created>
  <dcterms:modified xsi:type="dcterms:W3CDTF">2013-09-30T00:46:00Z</dcterms:modified>
</cp:coreProperties>
</file>