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45" w:rsidRDefault="00CD2F57" w:rsidP="00071A4B">
      <w:pPr>
        <w:tabs>
          <w:tab w:val="right" w:leader="underscore" w:pos="7200"/>
          <w:tab w:val="left" w:pos="7560"/>
          <w:tab w:val="right" w:leader="underscore" w:pos="10080"/>
        </w:tabs>
      </w:pPr>
      <w:r>
        <w:t>Name</w:t>
      </w:r>
      <w:r>
        <w:tab/>
      </w:r>
      <w:r>
        <w:tab/>
        <w:t>Date</w:t>
      </w:r>
      <w:r>
        <w:tab/>
      </w:r>
    </w:p>
    <w:p w:rsidR="00071A4B" w:rsidRDefault="00D467C4" w:rsidP="00071A4B"/>
    <w:p w:rsidR="00071A4B" w:rsidRDefault="00BC5AE8" w:rsidP="00071A4B">
      <w:pPr>
        <w:jc w:val="center"/>
        <w:rPr>
          <w:b/>
        </w:rPr>
      </w:pPr>
      <w:r>
        <w:rPr>
          <w:b/>
        </w:rPr>
        <w:t>Continental Drift Worksheet</w:t>
      </w:r>
    </w:p>
    <w:p w:rsidR="00071A4B" w:rsidRDefault="00D467C4" w:rsidP="00071A4B">
      <w:pPr>
        <w:jc w:val="center"/>
      </w:pPr>
    </w:p>
    <w:p w:rsidR="00BC5AE8" w:rsidRDefault="00BC5AE8" w:rsidP="00BC5AE8">
      <w:pPr>
        <w:jc w:val="center"/>
      </w:pPr>
      <w:r>
        <w:rPr>
          <w:noProof/>
        </w:rPr>
        <w:drawing>
          <wp:inline distT="0" distB="0" distL="0" distR="0">
            <wp:extent cx="3810000" cy="4635500"/>
            <wp:effectExtent l="0" t="0" r="0" b="0"/>
            <wp:docPr id="1" name="Picture 2" descr="Description: Macintosh HD:Users:staff:Desktop: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staff:Desktop:ddd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4635500"/>
                    </a:xfrm>
                    <a:prstGeom prst="rect">
                      <a:avLst/>
                    </a:prstGeom>
                    <a:noFill/>
                    <a:ln>
                      <a:noFill/>
                    </a:ln>
                  </pic:spPr>
                </pic:pic>
              </a:graphicData>
            </a:graphic>
          </wp:inline>
        </w:drawing>
      </w:r>
    </w:p>
    <w:p w:rsidR="00BC5AE8" w:rsidRDefault="00BC5AE8" w:rsidP="00BC5AE8"/>
    <w:p w:rsidR="00BC5AE8" w:rsidRDefault="00BC5AE8" w:rsidP="00BC5AE8">
      <w:r>
        <w:t>1. When did the supercontinent of Pangaea exist?</w:t>
      </w:r>
    </w:p>
    <w:p w:rsidR="00BC5AE8" w:rsidRDefault="00BC5AE8" w:rsidP="00BC5AE8"/>
    <w:p w:rsidR="00BC5AE8" w:rsidRPr="00D467C4" w:rsidRDefault="00D467C4" w:rsidP="00BC5AE8">
      <w:pPr>
        <w:rPr>
          <w:color w:val="FF0000"/>
        </w:rPr>
      </w:pPr>
      <w:r>
        <w:rPr>
          <w:color w:val="FF0000"/>
        </w:rPr>
        <w:t>The supercontinent Pangaea existed 200 million years ago.</w:t>
      </w:r>
    </w:p>
    <w:p w:rsidR="00BC5AE8" w:rsidRDefault="00BC5AE8" w:rsidP="00BC5AE8"/>
    <w:p w:rsidR="00BC5AE8" w:rsidRDefault="00BC5AE8" w:rsidP="00BC5AE8"/>
    <w:p w:rsidR="00BC5AE8" w:rsidRDefault="00BC5AE8" w:rsidP="00BC5AE8"/>
    <w:p w:rsidR="00BC5AE8" w:rsidRDefault="00BC5AE8" w:rsidP="00BC5AE8">
      <w:r>
        <w:t>2. What was the ocean that surrounded the supercontinent?</w:t>
      </w:r>
    </w:p>
    <w:p w:rsidR="00BC5AE8" w:rsidRDefault="00BC5AE8" w:rsidP="00BC5AE8"/>
    <w:p w:rsidR="00BC5AE8" w:rsidRPr="00D467C4" w:rsidRDefault="00D467C4" w:rsidP="00BC5AE8">
      <w:pPr>
        <w:rPr>
          <w:color w:val="FF0000"/>
        </w:rPr>
      </w:pPr>
      <w:r>
        <w:rPr>
          <w:color w:val="FF0000"/>
        </w:rPr>
        <w:t xml:space="preserve">The ocean that surrounded Pangaea was </w:t>
      </w:r>
      <w:proofErr w:type="spellStart"/>
      <w:r>
        <w:rPr>
          <w:color w:val="FF0000"/>
        </w:rPr>
        <w:t>Panthalassa</w:t>
      </w:r>
      <w:proofErr w:type="spellEnd"/>
      <w:r>
        <w:rPr>
          <w:color w:val="FF0000"/>
        </w:rPr>
        <w:t>.</w:t>
      </w:r>
    </w:p>
    <w:p w:rsidR="00BC5AE8" w:rsidRDefault="00BC5AE8" w:rsidP="00BC5AE8"/>
    <w:p w:rsidR="00BC5AE8" w:rsidRDefault="00BC5AE8" w:rsidP="00BC5AE8"/>
    <w:p w:rsidR="00BC5AE8" w:rsidRDefault="00BC5AE8" w:rsidP="00BC5AE8"/>
    <w:p w:rsidR="00BC5AE8" w:rsidRDefault="00BC5AE8" w:rsidP="00BC5AE8">
      <w:r>
        <w:t>3. Why was Wegener’s idea of Pangaea not widely accepted at first?</w:t>
      </w:r>
    </w:p>
    <w:p w:rsidR="00BC5AE8" w:rsidRDefault="00BC5AE8" w:rsidP="00BC5AE8"/>
    <w:p w:rsidR="00BC5AE8" w:rsidRDefault="00D467C4" w:rsidP="00BC5AE8">
      <w:r>
        <w:rPr>
          <w:color w:val="FF0000"/>
        </w:rPr>
        <w:t>Wegener’s idea of Pangaea was not widely accepted because many scientists found his ideas too fantastic and contrary to the laws of physics.  Wegener’s drift hypothesis was built on the idea that the continents plowed through the ocean basins to reach their present day positions and that the leading edges of the continents deformed into mountain ridges because of the drag imposed by ocean rocks.  Further, the driving mechanism he proposed was a combination of the gravitational attraction of Earth’s equatorial bulge and tidal forces from the Sun and Moon.</w:t>
      </w:r>
      <w:r w:rsidR="00BC5AE8">
        <w:br w:type="page"/>
      </w:r>
    </w:p>
    <w:p w:rsidR="00BC5AE8" w:rsidRDefault="00BC5AE8" w:rsidP="00BC5AE8">
      <w:r>
        <w:lastRenderedPageBreak/>
        <w:t>4. List and explain six pieces of evidence that support continental drift.</w:t>
      </w:r>
    </w:p>
    <w:p w:rsidR="00BC5AE8" w:rsidRDefault="00BC5AE8" w:rsidP="00BC5AE8"/>
    <w:p w:rsidR="00BC5AE8" w:rsidRDefault="00D467C4" w:rsidP="00BC5AE8">
      <w:pPr>
        <w:rPr>
          <w:color w:val="FF0000"/>
        </w:rPr>
      </w:pPr>
      <w:r>
        <w:rPr>
          <w:color w:val="FF0000"/>
        </w:rPr>
        <w:t>Evidence that supports continental drift is:</w:t>
      </w:r>
    </w:p>
    <w:p w:rsidR="00D467C4" w:rsidRPr="00D467C4" w:rsidRDefault="00D467C4" w:rsidP="00D467C4">
      <w:pPr>
        <w:pStyle w:val="ListParagraph"/>
        <w:numPr>
          <w:ilvl w:val="0"/>
          <w:numId w:val="1"/>
        </w:numPr>
        <w:rPr>
          <w:color w:val="FF0000"/>
        </w:rPr>
      </w:pPr>
      <w:r w:rsidRPr="00D467C4">
        <w:rPr>
          <w:color w:val="FF0000"/>
        </w:rPr>
        <w:t xml:space="preserve">Shapes of matching shorelines on different continents </w:t>
      </w:r>
    </w:p>
    <w:p w:rsidR="00D467C4" w:rsidRPr="00D467C4" w:rsidRDefault="00D467C4" w:rsidP="00D467C4">
      <w:pPr>
        <w:pStyle w:val="ListParagraph"/>
        <w:numPr>
          <w:ilvl w:val="0"/>
          <w:numId w:val="1"/>
        </w:numPr>
        <w:rPr>
          <w:color w:val="FF0000"/>
        </w:rPr>
      </w:pPr>
      <w:r>
        <w:rPr>
          <w:color w:val="FF0000"/>
        </w:rPr>
        <w:t>Rock sequences, t</w:t>
      </w:r>
      <w:r w:rsidRPr="00D467C4">
        <w:rPr>
          <w:color w:val="FF0000"/>
        </w:rPr>
        <w:t>ypes of rocks</w:t>
      </w:r>
      <w:r>
        <w:rPr>
          <w:color w:val="FF0000"/>
        </w:rPr>
        <w:t>, a</w:t>
      </w:r>
      <w:r w:rsidRPr="00D467C4">
        <w:rPr>
          <w:color w:val="FF0000"/>
        </w:rPr>
        <w:t>ge of rocks</w:t>
      </w:r>
      <w:r>
        <w:rPr>
          <w:color w:val="FF0000"/>
        </w:rPr>
        <w:t>, and structural styles along coastline edges</w:t>
      </w:r>
    </w:p>
    <w:p w:rsidR="00D467C4" w:rsidRDefault="00D467C4" w:rsidP="00BC5AE8">
      <w:pPr>
        <w:pStyle w:val="ListParagraph"/>
        <w:numPr>
          <w:ilvl w:val="0"/>
          <w:numId w:val="1"/>
        </w:numPr>
        <w:rPr>
          <w:color w:val="FF0000"/>
        </w:rPr>
      </w:pPr>
      <w:r>
        <w:rPr>
          <w:color w:val="FF0000"/>
        </w:rPr>
        <w:t>M</w:t>
      </w:r>
      <w:r>
        <w:rPr>
          <w:color w:val="FF0000"/>
        </w:rPr>
        <w:t>ountain chains that start on one co</w:t>
      </w:r>
      <w:r>
        <w:rPr>
          <w:color w:val="FF0000"/>
        </w:rPr>
        <w:t>ntinent and continue on another</w:t>
      </w:r>
    </w:p>
    <w:p w:rsidR="00D467C4" w:rsidRDefault="00D467C4" w:rsidP="00BC5AE8">
      <w:pPr>
        <w:pStyle w:val="ListParagraph"/>
        <w:numPr>
          <w:ilvl w:val="0"/>
          <w:numId w:val="1"/>
        </w:numPr>
        <w:rPr>
          <w:color w:val="FF0000"/>
        </w:rPr>
      </w:pPr>
      <w:r>
        <w:rPr>
          <w:color w:val="FF0000"/>
        </w:rPr>
        <w:t>Glacial deposits in the tropical areas, must have been close to the poles</w:t>
      </w:r>
    </w:p>
    <w:p w:rsidR="00D467C4" w:rsidRDefault="00D467C4" w:rsidP="00BC5AE8">
      <w:pPr>
        <w:pStyle w:val="ListParagraph"/>
        <w:numPr>
          <w:ilvl w:val="0"/>
          <w:numId w:val="1"/>
        </w:numPr>
        <w:rPr>
          <w:color w:val="FF0000"/>
        </w:rPr>
      </w:pPr>
      <w:r>
        <w:rPr>
          <w:color w:val="FF0000"/>
        </w:rPr>
        <w:t>Glacier movement leaving grooves on different continents</w:t>
      </w:r>
    </w:p>
    <w:p w:rsidR="00BC5AE8" w:rsidRDefault="00D467C4" w:rsidP="00E302A2">
      <w:pPr>
        <w:pStyle w:val="ListParagraph"/>
        <w:numPr>
          <w:ilvl w:val="0"/>
          <w:numId w:val="1"/>
        </w:numPr>
      </w:pPr>
      <w:r w:rsidRPr="00D467C4">
        <w:rPr>
          <w:color w:val="FF0000"/>
        </w:rPr>
        <w:t>Fossil</w:t>
      </w:r>
      <w:r>
        <w:rPr>
          <w:color w:val="FF0000"/>
        </w:rPr>
        <w:t xml:space="preserve"> evidence found on different landmasses that could not have crossed the vast oceans presently separating the continents. </w:t>
      </w:r>
    </w:p>
    <w:p w:rsidR="00BC5AE8" w:rsidRDefault="00BC5AE8" w:rsidP="00BC5AE8"/>
    <w:p w:rsidR="00BC5AE8" w:rsidRDefault="00BC5AE8" w:rsidP="00BC5AE8"/>
    <w:p w:rsidR="00BC5AE8" w:rsidRDefault="00BC5AE8" w:rsidP="00BC5AE8"/>
    <w:p w:rsidR="00BC5AE8" w:rsidRDefault="00BC5AE8" w:rsidP="00BC5AE8"/>
    <w:p w:rsidR="00BC5AE8" w:rsidRDefault="00BC5AE8" w:rsidP="00BC5AE8">
      <w:bookmarkStart w:id="0" w:name="_GoBack"/>
      <w:bookmarkEnd w:id="0"/>
    </w:p>
    <w:p w:rsidR="00BC5AE8" w:rsidRDefault="00BC5AE8" w:rsidP="00BC5AE8"/>
    <w:p w:rsidR="00BC5AE8" w:rsidRDefault="00BC5AE8" w:rsidP="00BC5AE8"/>
    <w:p w:rsidR="00BC5AE8" w:rsidRDefault="00BC5AE8" w:rsidP="00BC5AE8"/>
    <w:p w:rsidR="00BC5AE8" w:rsidRDefault="00BC5AE8" w:rsidP="00BC5AE8"/>
    <w:p w:rsidR="00BC5AE8" w:rsidRDefault="00BC5AE8" w:rsidP="00BC5AE8"/>
    <w:p w:rsidR="00BC5AE8" w:rsidRDefault="00BC5AE8" w:rsidP="00BC5AE8"/>
    <w:p w:rsidR="00BC5AE8" w:rsidRDefault="00BC5AE8" w:rsidP="00BC5AE8"/>
    <w:p w:rsidR="00BC5AE8" w:rsidRDefault="00BC5AE8" w:rsidP="00BC5AE8"/>
    <w:p w:rsidR="00BC5AE8" w:rsidRDefault="00BC5AE8" w:rsidP="00BC5AE8"/>
    <w:p w:rsidR="00BC5AE8" w:rsidRDefault="00BC5AE8" w:rsidP="00BC5AE8"/>
    <w:p w:rsidR="00BC5AE8" w:rsidRDefault="00BC5AE8" w:rsidP="00BC5AE8"/>
    <w:p w:rsidR="00BC5AE8" w:rsidRDefault="00BC5AE8" w:rsidP="00BC5AE8"/>
    <w:p w:rsidR="00BC5AE8" w:rsidRDefault="00BC5AE8" w:rsidP="00BC5AE8"/>
    <w:p w:rsidR="00BC5AE8" w:rsidRDefault="00BC5AE8" w:rsidP="00BC5AE8"/>
    <w:p w:rsidR="00BC5AE8" w:rsidRDefault="00BC5AE8" w:rsidP="00BC5AE8"/>
    <w:p w:rsidR="00BC5AE8" w:rsidRPr="003B03A5" w:rsidRDefault="00BC5AE8" w:rsidP="00BC5AE8">
      <w:r>
        <w:t>5. What had to be taken into account when attempting to fit the continents together to form Pangaea?  Explain.</w:t>
      </w:r>
    </w:p>
    <w:p w:rsidR="00071A4B" w:rsidRPr="00071A4B" w:rsidRDefault="00D467C4" w:rsidP="00BC5AE8"/>
    <w:sectPr w:rsidR="00071A4B" w:rsidRPr="00071A4B" w:rsidSect="00CD2F57">
      <w:headerReference w:type="default" r:id="rId9"/>
      <w:headerReference w:type="first" r:id="rId10"/>
      <w:pgSz w:w="12240" w:h="15840"/>
      <w:pgMar w:top="720" w:right="1080" w:bottom="720" w:left="108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E8" w:rsidRDefault="00BC5AE8" w:rsidP="00071A4B">
      <w:r>
        <w:separator/>
      </w:r>
    </w:p>
  </w:endnote>
  <w:endnote w:type="continuationSeparator" w:id="0">
    <w:p w:rsidR="00BC5AE8" w:rsidRDefault="00BC5AE8" w:rsidP="0007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E8" w:rsidRDefault="00BC5AE8" w:rsidP="00071A4B">
      <w:r>
        <w:separator/>
      </w:r>
    </w:p>
  </w:footnote>
  <w:footnote w:type="continuationSeparator" w:id="0">
    <w:p w:rsidR="00BC5AE8" w:rsidRDefault="00BC5AE8" w:rsidP="00071A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4B" w:rsidRPr="00071A4B" w:rsidRDefault="00CD2F57" w:rsidP="00071A4B">
    <w:pPr>
      <w:pStyle w:val="Header"/>
      <w:tabs>
        <w:tab w:val="clear" w:pos="4320"/>
        <w:tab w:val="clear" w:pos="8640"/>
        <w:tab w:val="right" w:pos="10080"/>
      </w:tabs>
      <w:rPr>
        <w:sz w:val="16"/>
        <w:szCs w:val="16"/>
      </w:rP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91" w:rsidRPr="00CD2F57" w:rsidRDefault="00CD2F57" w:rsidP="00CD2F57">
    <w:pPr>
      <w:pStyle w:val="Header"/>
      <w:tabs>
        <w:tab w:val="clear" w:pos="4320"/>
        <w:tab w:val="clear" w:pos="8640"/>
        <w:tab w:val="right" w:pos="10080"/>
      </w:tabs>
      <w:rPr>
        <w:sz w:val="16"/>
        <w:szCs w:val="16"/>
      </w:rPr>
    </w:pPr>
    <w:r>
      <w:tab/>
    </w:r>
    <w:r>
      <w:rPr>
        <w:sz w:val="16"/>
        <w:szCs w:val="16"/>
      </w:rPr>
      <w:t>Oceanography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55B8F"/>
    <w:multiLevelType w:val="hybridMultilevel"/>
    <w:tmpl w:val="3BD6FC00"/>
    <w:lvl w:ilvl="0" w:tplc="55ACFCD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E8"/>
    <w:rsid w:val="00BC5AE8"/>
    <w:rsid w:val="00CD2F57"/>
    <w:rsid w:val="00D4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A4B"/>
    <w:pPr>
      <w:tabs>
        <w:tab w:val="center" w:pos="4320"/>
        <w:tab w:val="right" w:pos="8640"/>
      </w:tabs>
    </w:pPr>
  </w:style>
  <w:style w:type="character" w:customStyle="1" w:styleId="HeaderChar">
    <w:name w:val="Header Char"/>
    <w:basedOn w:val="DefaultParagraphFont"/>
    <w:link w:val="Header"/>
    <w:uiPriority w:val="99"/>
    <w:rsid w:val="00071A4B"/>
  </w:style>
  <w:style w:type="paragraph" w:styleId="Footer">
    <w:name w:val="footer"/>
    <w:basedOn w:val="Normal"/>
    <w:link w:val="FooterChar"/>
    <w:uiPriority w:val="99"/>
    <w:unhideWhenUsed/>
    <w:rsid w:val="00071A4B"/>
    <w:pPr>
      <w:tabs>
        <w:tab w:val="center" w:pos="4320"/>
        <w:tab w:val="right" w:pos="8640"/>
      </w:tabs>
    </w:pPr>
  </w:style>
  <w:style w:type="character" w:customStyle="1" w:styleId="FooterChar">
    <w:name w:val="Footer Char"/>
    <w:basedOn w:val="DefaultParagraphFont"/>
    <w:link w:val="Footer"/>
    <w:uiPriority w:val="99"/>
    <w:rsid w:val="00071A4B"/>
  </w:style>
  <w:style w:type="paragraph" w:styleId="BalloonText">
    <w:name w:val="Balloon Text"/>
    <w:basedOn w:val="Normal"/>
    <w:link w:val="BalloonTextChar"/>
    <w:uiPriority w:val="99"/>
    <w:semiHidden/>
    <w:unhideWhenUsed/>
    <w:rsid w:val="00BC5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AE8"/>
    <w:rPr>
      <w:rFonts w:ascii="Lucida Grande" w:hAnsi="Lucida Grande" w:cs="Lucida Grande"/>
      <w:sz w:val="18"/>
      <w:szCs w:val="18"/>
    </w:rPr>
  </w:style>
  <w:style w:type="paragraph" w:styleId="ListParagraph">
    <w:name w:val="List Paragraph"/>
    <w:basedOn w:val="Normal"/>
    <w:uiPriority w:val="34"/>
    <w:qFormat/>
    <w:rsid w:val="00D467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A4B"/>
    <w:pPr>
      <w:tabs>
        <w:tab w:val="center" w:pos="4320"/>
        <w:tab w:val="right" w:pos="8640"/>
      </w:tabs>
    </w:pPr>
  </w:style>
  <w:style w:type="character" w:customStyle="1" w:styleId="HeaderChar">
    <w:name w:val="Header Char"/>
    <w:basedOn w:val="DefaultParagraphFont"/>
    <w:link w:val="Header"/>
    <w:uiPriority w:val="99"/>
    <w:rsid w:val="00071A4B"/>
  </w:style>
  <w:style w:type="paragraph" w:styleId="Footer">
    <w:name w:val="footer"/>
    <w:basedOn w:val="Normal"/>
    <w:link w:val="FooterChar"/>
    <w:uiPriority w:val="99"/>
    <w:unhideWhenUsed/>
    <w:rsid w:val="00071A4B"/>
    <w:pPr>
      <w:tabs>
        <w:tab w:val="center" w:pos="4320"/>
        <w:tab w:val="right" w:pos="8640"/>
      </w:tabs>
    </w:pPr>
  </w:style>
  <w:style w:type="character" w:customStyle="1" w:styleId="FooterChar">
    <w:name w:val="Footer Char"/>
    <w:basedOn w:val="DefaultParagraphFont"/>
    <w:link w:val="Footer"/>
    <w:uiPriority w:val="99"/>
    <w:rsid w:val="00071A4B"/>
  </w:style>
  <w:style w:type="paragraph" w:styleId="BalloonText">
    <w:name w:val="Balloon Text"/>
    <w:basedOn w:val="Normal"/>
    <w:link w:val="BalloonTextChar"/>
    <w:uiPriority w:val="99"/>
    <w:semiHidden/>
    <w:unhideWhenUsed/>
    <w:rsid w:val="00BC5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AE8"/>
    <w:rPr>
      <w:rFonts w:ascii="Lucida Grande" w:hAnsi="Lucida Grande" w:cs="Lucida Grande"/>
      <w:sz w:val="18"/>
      <w:szCs w:val="18"/>
    </w:rPr>
  </w:style>
  <w:style w:type="paragraph" w:styleId="ListParagraph">
    <w:name w:val="List Paragraph"/>
    <w:basedOn w:val="Normal"/>
    <w:uiPriority w:val="34"/>
    <w:qFormat/>
    <w:rsid w:val="00D46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aff:Dropbox:Shared%20Oceanography%20Materials:Oceanograph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Oceanography Template.dotx</Template>
  <TotalTime>16</TotalTime>
  <Pages>2</Pages>
  <Words>242</Words>
  <Characters>1382</Characters>
  <Application>Microsoft Macintosh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2</cp:revision>
  <dcterms:created xsi:type="dcterms:W3CDTF">2013-10-28T18:45:00Z</dcterms:created>
  <dcterms:modified xsi:type="dcterms:W3CDTF">2013-10-28T18:45:00Z</dcterms:modified>
</cp:coreProperties>
</file>