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45" w:rsidRDefault="00CD2F57" w:rsidP="00071A4B">
      <w:pPr>
        <w:tabs>
          <w:tab w:val="right" w:leader="underscore" w:pos="7200"/>
          <w:tab w:val="left" w:pos="7560"/>
          <w:tab w:val="right" w:leader="underscore" w:pos="10080"/>
        </w:tabs>
      </w:pPr>
      <w:r>
        <w:t>Name</w:t>
      </w:r>
      <w:r>
        <w:tab/>
      </w:r>
      <w:r>
        <w:tab/>
        <w:t>Date</w:t>
      </w:r>
      <w:r>
        <w:tab/>
      </w:r>
    </w:p>
    <w:p w:rsidR="00071A4B" w:rsidRDefault="00BC5AE8" w:rsidP="00071A4B"/>
    <w:p w:rsidR="00071A4B" w:rsidRDefault="00BC5AE8" w:rsidP="00071A4B">
      <w:pPr>
        <w:jc w:val="center"/>
        <w:rPr>
          <w:b/>
        </w:rPr>
      </w:pPr>
      <w:r>
        <w:rPr>
          <w:b/>
        </w:rPr>
        <w:t>Continental Drift Worksheet</w:t>
      </w:r>
      <w:bookmarkStart w:id="0" w:name="_GoBack"/>
      <w:bookmarkEnd w:id="0"/>
    </w:p>
    <w:p w:rsidR="00071A4B" w:rsidRDefault="00BC5AE8" w:rsidP="00071A4B">
      <w:pPr>
        <w:jc w:val="center"/>
      </w:pPr>
    </w:p>
    <w:p w:rsidR="00BC5AE8" w:rsidRDefault="00BC5AE8" w:rsidP="00BC5AE8">
      <w:pPr>
        <w:jc w:val="center"/>
      </w:pPr>
      <w:r>
        <w:rPr>
          <w:noProof/>
        </w:rPr>
        <w:drawing>
          <wp:inline distT="0" distB="0" distL="0" distR="0">
            <wp:extent cx="3810000" cy="4635500"/>
            <wp:effectExtent l="0" t="0" r="0" b="0"/>
            <wp:docPr id="1" name="Picture 2" descr="Description: Macintosh HD:Users:staff:Desktop: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staff:Desktop:ddd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E8" w:rsidRDefault="00BC5AE8" w:rsidP="00BC5AE8"/>
    <w:p w:rsidR="00BC5AE8" w:rsidRDefault="00BC5AE8" w:rsidP="00BC5AE8">
      <w:r>
        <w:t>1. When did the supercontinent of Pangaea exist?</w:t>
      </w:r>
    </w:p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>
      <w:r>
        <w:t>2. What was the ocean that surrounded the supercontinent?</w:t>
      </w:r>
    </w:p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>
      <w:r>
        <w:t>3. Why was Wegener’s idea of Pangaea not widely accepted at first?</w:t>
      </w:r>
    </w:p>
    <w:p w:rsidR="00BC5AE8" w:rsidRDefault="00BC5AE8" w:rsidP="00BC5AE8"/>
    <w:p w:rsidR="00BC5AE8" w:rsidRDefault="00BC5AE8" w:rsidP="00BC5AE8">
      <w:r>
        <w:br w:type="page"/>
      </w:r>
    </w:p>
    <w:p w:rsidR="00BC5AE8" w:rsidRDefault="00BC5AE8" w:rsidP="00BC5AE8">
      <w:r>
        <w:lastRenderedPageBreak/>
        <w:t>4. List and explain six pieces of evidence that support continental drift.</w:t>
      </w:r>
    </w:p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Default="00BC5AE8" w:rsidP="00BC5AE8"/>
    <w:p w:rsidR="00BC5AE8" w:rsidRPr="003B03A5" w:rsidRDefault="00BC5AE8" w:rsidP="00BC5AE8">
      <w:r>
        <w:t>5. What had to be taken into account when attempting to fit the continents together to form Pangaea?  Explain.</w:t>
      </w:r>
    </w:p>
    <w:p w:rsidR="00071A4B" w:rsidRPr="00071A4B" w:rsidRDefault="00BC5AE8" w:rsidP="00BC5AE8"/>
    <w:sectPr w:rsidR="00071A4B" w:rsidRPr="00071A4B" w:rsidSect="00CD2F57">
      <w:headerReference w:type="default" r:id="rId8"/>
      <w:headerReference w:type="first" r:id="rId9"/>
      <w:pgSz w:w="12240" w:h="15840"/>
      <w:pgMar w:top="72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E8" w:rsidRDefault="00BC5AE8" w:rsidP="00071A4B">
      <w:r>
        <w:separator/>
      </w:r>
    </w:p>
  </w:endnote>
  <w:endnote w:type="continuationSeparator" w:id="0">
    <w:p w:rsidR="00BC5AE8" w:rsidRDefault="00BC5AE8" w:rsidP="0007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E8" w:rsidRDefault="00BC5AE8" w:rsidP="00071A4B">
      <w:r>
        <w:separator/>
      </w:r>
    </w:p>
  </w:footnote>
  <w:footnote w:type="continuationSeparator" w:id="0">
    <w:p w:rsidR="00BC5AE8" w:rsidRDefault="00BC5AE8" w:rsidP="00071A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4B" w:rsidRPr="00071A4B" w:rsidRDefault="00CD2F57" w:rsidP="00071A4B">
    <w:pPr>
      <w:pStyle w:val="Header"/>
      <w:tabs>
        <w:tab w:val="clear" w:pos="4320"/>
        <w:tab w:val="clear" w:pos="8640"/>
        <w:tab w:val="right" w:pos="10080"/>
      </w:tabs>
      <w:rPr>
        <w:sz w:val="16"/>
        <w:szCs w:val="16"/>
      </w:rPr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91" w:rsidRPr="00CD2F57" w:rsidRDefault="00CD2F57" w:rsidP="00CD2F57">
    <w:pPr>
      <w:pStyle w:val="Header"/>
      <w:tabs>
        <w:tab w:val="clear" w:pos="4320"/>
        <w:tab w:val="clear" w:pos="8640"/>
        <w:tab w:val="right" w:pos="10080"/>
      </w:tabs>
      <w:rPr>
        <w:sz w:val="16"/>
        <w:szCs w:val="16"/>
      </w:rPr>
    </w:pPr>
    <w:r>
      <w:tab/>
    </w:r>
    <w:r>
      <w:rPr>
        <w:sz w:val="16"/>
        <w:szCs w:val="16"/>
      </w:rPr>
      <w:t>Oceanography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E8"/>
    <w:rsid w:val="00BC5AE8"/>
    <w:rsid w:val="00C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B"/>
  </w:style>
  <w:style w:type="paragraph" w:styleId="Footer">
    <w:name w:val="footer"/>
    <w:basedOn w:val="Normal"/>
    <w:link w:val="Foot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B"/>
  </w:style>
  <w:style w:type="paragraph" w:styleId="BalloonText">
    <w:name w:val="Balloon Text"/>
    <w:basedOn w:val="Normal"/>
    <w:link w:val="BalloonTextChar"/>
    <w:uiPriority w:val="99"/>
    <w:semiHidden/>
    <w:unhideWhenUsed/>
    <w:rsid w:val="00BC5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B"/>
  </w:style>
  <w:style w:type="paragraph" w:styleId="Footer">
    <w:name w:val="footer"/>
    <w:basedOn w:val="Normal"/>
    <w:link w:val="Foot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B"/>
  </w:style>
  <w:style w:type="paragraph" w:styleId="BalloonText">
    <w:name w:val="Balloon Text"/>
    <w:basedOn w:val="Normal"/>
    <w:link w:val="BalloonTextChar"/>
    <w:uiPriority w:val="99"/>
    <w:semiHidden/>
    <w:unhideWhenUsed/>
    <w:rsid w:val="00BC5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aff:Dropbox:Shared%20Oceanography%20Materials:Oceanograph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Oceanography Template.dotx</Template>
  <TotalTime>1</TotalTime>
  <Pages>2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dcterms:created xsi:type="dcterms:W3CDTF">2013-10-21T19:13:00Z</dcterms:created>
  <dcterms:modified xsi:type="dcterms:W3CDTF">2013-10-21T19:14:00Z</dcterms:modified>
</cp:coreProperties>
</file>