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87" w:rsidRDefault="0015424E" w:rsidP="00292587">
      <w:pPr>
        <w:tabs>
          <w:tab w:val="right" w:leader="underscore" w:pos="7200"/>
          <w:tab w:val="left" w:pos="7560"/>
          <w:tab w:val="right" w:leader="underscore" w:pos="10080"/>
        </w:tabs>
      </w:pPr>
      <w:r>
        <w:t>Name</w:t>
      </w:r>
      <w:r>
        <w:tab/>
      </w:r>
      <w:r>
        <w:tab/>
        <w:t>Date</w:t>
      </w:r>
      <w:r>
        <w:tab/>
      </w:r>
    </w:p>
    <w:p w:rsidR="00292587" w:rsidRDefault="00292587" w:rsidP="00292587"/>
    <w:p w:rsidR="00292587" w:rsidRDefault="00292587" w:rsidP="00292587">
      <w:pPr>
        <w:jc w:val="center"/>
        <w:rPr>
          <w:b/>
        </w:rPr>
      </w:pPr>
      <w:r>
        <w:rPr>
          <w:b/>
        </w:rPr>
        <w:t>Nuclear Chemistry Section 2 Pre-Lecture</w:t>
      </w:r>
    </w:p>
    <w:p w:rsidR="00292587" w:rsidRDefault="00292587" w:rsidP="00292587">
      <w:pPr>
        <w:jc w:val="center"/>
      </w:pPr>
    </w:p>
    <w:p w:rsidR="008643C4" w:rsidRDefault="00292587" w:rsidP="007958B6">
      <w:pPr>
        <w:pStyle w:val="ListParagraph"/>
        <w:numPr>
          <w:ilvl w:val="0"/>
          <w:numId w:val="1"/>
        </w:numPr>
        <w:spacing w:line="276" w:lineRule="auto"/>
      </w:pPr>
      <w:r>
        <w:t>Who discovered radioactivity?</w:t>
      </w:r>
    </w:p>
    <w:p w:rsidR="00292587" w:rsidRDefault="00292587" w:rsidP="007958B6">
      <w:pPr>
        <w:pStyle w:val="ListParagraph"/>
        <w:numPr>
          <w:ilvl w:val="0"/>
          <w:numId w:val="1"/>
        </w:numPr>
        <w:spacing w:line="276" w:lineRule="auto"/>
      </w:pPr>
      <w:r>
        <w:t>Define radioactive decay.</w:t>
      </w:r>
    </w:p>
    <w:p w:rsidR="00292587" w:rsidRDefault="00292587" w:rsidP="007958B6">
      <w:pPr>
        <w:pStyle w:val="ListParagraph"/>
        <w:numPr>
          <w:ilvl w:val="0"/>
          <w:numId w:val="1"/>
        </w:numPr>
        <w:spacing w:line="276" w:lineRule="auto"/>
      </w:pPr>
      <w:r>
        <w:t>What is nuclear radiation?</w:t>
      </w:r>
    </w:p>
    <w:p w:rsidR="00292587" w:rsidRDefault="00292587" w:rsidP="007958B6">
      <w:pPr>
        <w:pStyle w:val="ListParagraph"/>
        <w:numPr>
          <w:ilvl w:val="0"/>
          <w:numId w:val="1"/>
        </w:numPr>
        <w:spacing w:line="276" w:lineRule="auto"/>
      </w:pPr>
      <w:r>
        <w:t>Define radioactive nuclide.</w:t>
      </w:r>
    </w:p>
    <w:p w:rsidR="00292587" w:rsidRDefault="00292587" w:rsidP="007958B6">
      <w:pPr>
        <w:pStyle w:val="ListParagraph"/>
        <w:numPr>
          <w:ilvl w:val="0"/>
          <w:numId w:val="1"/>
        </w:numPr>
        <w:spacing w:line="276" w:lineRule="auto"/>
      </w:pPr>
      <w:r>
        <w:t>Define an alpha particle.</w:t>
      </w:r>
    </w:p>
    <w:p w:rsidR="00292587" w:rsidRDefault="00292587" w:rsidP="007958B6">
      <w:pPr>
        <w:pStyle w:val="ListParagraph"/>
        <w:numPr>
          <w:ilvl w:val="0"/>
          <w:numId w:val="1"/>
        </w:numPr>
        <w:spacing w:line="276" w:lineRule="auto"/>
      </w:pPr>
      <w:r>
        <w:t>What type of atoms is alpha emission generally restricted to?</w:t>
      </w:r>
    </w:p>
    <w:p w:rsidR="00292587" w:rsidRDefault="00292587" w:rsidP="007958B6">
      <w:pPr>
        <w:pStyle w:val="ListParagraph"/>
        <w:numPr>
          <w:ilvl w:val="0"/>
          <w:numId w:val="1"/>
        </w:numPr>
        <w:spacing w:line="276" w:lineRule="auto"/>
      </w:pPr>
      <w:r>
        <w:t>What happens to the mass number and atomic number of an atom undergoing alpha emission?</w:t>
      </w:r>
    </w:p>
    <w:p w:rsidR="00292587" w:rsidRDefault="00292587" w:rsidP="007958B6">
      <w:pPr>
        <w:pStyle w:val="ListParagraph"/>
        <w:numPr>
          <w:ilvl w:val="0"/>
          <w:numId w:val="1"/>
        </w:numPr>
        <w:spacing w:line="276" w:lineRule="auto"/>
      </w:pPr>
      <w:r>
        <w:t>Where are the atoms that undergo alpha emission located on the band of stability?</w:t>
      </w:r>
    </w:p>
    <w:p w:rsidR="00292587" w:rsidRDefault="00292587" w:rsidP="007958B6">
      <w:pPr>
        <w:pStyle w:val="ListParagraph"/>
        <w:numPr>
          <w:ilvl w:val="0"/>
          <w:numId w:val="1"/>
        </w:numPr>
        <w:spacing w:line="276" w:lineRule="auto"/>
      </w:pPr>
      <w:r>
        <w:t>Define a beta particle.</w:t>
      </w:r>
    </w:p>
    <w:p w:rsidR="00292587" w:rsidRDefault="00292587" w:rsidP="007958B6">
      <w:pPr>
        <w:pStyle w:val="ListParagraph"/>
        <w:numPr>
          <w:ilvl w:val="0"/>
          <w:numId w:val="1"/>
        </w:numPr>
        <w:spacing w:line="276" w:lineRule="auto"/>
      </w:pPr>
      <w:r>
        <w:t>What types of atoms undergo beta emission? Where are they located on the band of stability?</w:t>
      </w:r>
    </w:p>
    <w:p w:rsidR="00292587" w:rsidRDefault="00292587" w:rsidP="007958B6">
      <w:pPr>
        <w:pStyle w:val="ListParagraph"/>
        <w:numPr>
          <w:ilvl w:val="0"/>
          <w:numId w:val="1"/>
        </w:numPr>
        <w:spacing w:line="276" w:lineRule="auto"/>
      </w:pPr>
      <w:r>
        <w:t>What happens to the mass number and atomic number of an atom undergoing beta emission?</w:t>
      </w:r>
    </w:p>
    <w:p w:rsidR="00292587" w:rsidRDefault="00292587" w:rsidP="007958B6">
      <w:pPr>
        <w:pStyle w:val="ListParagraph"/>
        <w:numPr>
          <w:ilvl w:val="0"/>
          <w:numId w:val="1"/>
        </w:numPr>
        <w:spacing w:line="276" w:lineRule="auto"/>
      </w:pPr>
      <w:r>
        <w:t>Define a positron.</w:t>
      </w:r>
    </w:p>
    <w:p w:rsidR="00292587" w:rsidRDefault="00292587" w:rsidP="007958B6">
      <w:pPr>
        <w:pStyle w:val="ListParagraph"/>
        <w:numPr>
          <w:ilvl w:val="0"/>
          <w:numId w:val="1"/>
        </w:numPr>
        <w:spacing w:line="276" w:lineRule="auto"/>
      </w:pPr>
      <w:r>
        <w:t>What types of atoms undergo positron emission? Where are they located on the band of stability?</w:t>
      </w:r>
    </w:p>
    <w:p w:rsidR="00292587" w:rsidRDefault="00292587" w:rsidP="007958B6">
      <w:pPr>
        <w:pStyle w:val="ListParagraph"/>
        <w:numPr>
          <w:ilvl w:val="0"/>
          <w:numId w:val="1"/>
        </w:numPr>
        <w:spacing w:line="276" w:lineRule="auto"/>
      </w:pPr>
      <w:r>
        <w:t>What happens to the mass number and atomic number of an atom undergoing positron emission?</w:t>
      </w:r>
    </w:p>
    <w:p w:rsidR="00292587" w:rsidRDefault="00292587" w:rsidP="007958B6">
      <w:pPr>
        <w:pStyle w:val="ListParagraph"/>
        <w:numPr>
          <w:ilvl w:val="0"/>
          <w:numId w:val="1"/>
        </w:numPr>
        <w:spacing w:line="276" w:lineRule="auto"/>
      </w:pPr>
      <w:r>
        <w:t>Define electron capture.</w:t>
      </w:r>
    </w:p>
    <w:p w:rsidR="00292587" w:rsidRDefault="00292587" w:rsidP="007958B6">
      <w:pPr>
        <w:pStyle w:val="ListParagraph"/>
        <w:numPr>
          <w:ilvl w:val="0"/>
          <w:numId w:val="1"/>
        </w:numPr>
        <w:spacing w:line="276" w:lineRule="auto"/>
      </w:pPr>
      <w:r>
        <w:t>What types of atoms undergo electron capture? Where are they located on the band of stability?</w:t>
      </w:r>
    </w:p>
    <w:p w:rsidR="00292587" w:rsidRDefault="00292587" w:rsidP="007958B6">
      <w:pPr>
        <w:pStyle w:val="ListParagraph"/>
        <w:numPr>
          <w:ilvl w:val="0"/>
          <w:numId w:val="1"/>
        </w:numPr>
        <w:spacing w:line="276" w:lineRule="auto"/>
      </w:pPr>
      <w:r>
        <w:t>What happens to the mass number and atomic number of an atom undergoing electron capture?</w:t>
      </w:r>
    </w:p>
    <w:p w:rsidR="00292587" w:rsidRDefault="00292587" w:rsidP="007958B6">
      <w:pPr>
        <w:pStyle w:val="ListParagraph"/>
        <w:numPr>
          <w:ilvl w:val="0"/>
          <w:numId w:val="1"/>
        </w:numPr>
        <w:spacing w:line="276" w:lineRule="auto"/>
      </w:pPr>
      <w:r>
        <w:t>Define Gamma rays.</w:t>
      </w:r>
    </w:p>
    <w:p w:rsidR="00292587" w:rsidRDefault="00292587" w:rsidP="007958B6">
      <w:pPr>
        <w:pStyle w:val="ListParagraph"/>
        <w:numPr>
          <w:ilvl w:val="0"/>
          <w:numId w:val="1"/>
        </w:numPr>
        <w:spacing w:line="276" w:lineRule="auto"/>
      </w:pPr>
      <w:r>
        <w:t xml:space="preserve">What model is supported by gamma ray emission?  </w:t>
      </w:r>
    </w:p>
    <w:p w:rsidR="00292587" w:rsidRDefault="00292587" w:rsidP="007958B6">
      <w:pPr>
        <w:pStyle w:val="ListParagraph"/>
        <w:numPr>
          <w:ilvl w:val="0"/>
          <w:numId w:val="1"/>
        </w:numPr>
        <w:spacing w:line="276" w:lineRule="auto"/>
      </w:pPr>
      <w:r>
        <w:t>Define Half-life.</w:t>
      </w:r>
    </w:p>
    <w:p w:rsidR="00292587" w:rsidRDefault="007958B6" w:rsidP="007958B6">
      <w:pPr>
        <w:pStyle w:val="ListParagraph"/>
        <w:numPr>
          <w:ilvl w:val="0"/>
          <w:numId w:val="1"/>
        </w:numPr>
        <w:spacing w:line="276" w:lineRule="auto"/>
      </w:pPr>
      <w:r>
        <w:t>How can we use half-life to date ancient artifacts?</w:t>
      </w:r>
    </w:p>
    <w:p w:rsidR="007958B6" w:rsidRDefault="007958B6" w:rsidP="007958B6">
      <w:pPr>
        <w:pStyle w:val="ListParagraph"/>
        <w:numPr>
          <w:ilvl w:val="0"/>
          <w:numId w:val="1"/>
        </w:numPr>
        <w:spacing w:line="276" w:lineRule="auto"/>
      </w:pPr>
      <w:r>
        <w:t>What is a decay series?</w:t>
      </w:r>
    </w:p>
    <w:p w:rsidR="007958B6" w:rsidRDefault="007958B6" w:rsidP="007958B6">
      <w:pPr>
        <w:pStyle w:val="ListParagraph"/>
        <w:numPr>
          <w:ilvl w:val="0"/>
          <w:numId w:val="1"/>
        </w:numPr>
        <w:spacing w:line="276" w:lineRule="auto"/>
      </w:pPr>
      <w:r>
        <w:t>Define parent nuclide and daughter nuclide.</w:t>
      </w:r>
    </w:p>
    <w:p w:rsidR="007958B6" w:rsidRDefault="007958B6" w:rsidP="007958B6">
      <w:pPr>
        <w:pStyle w:val="ListParagraph"/>
        <w:numPr>
          <w:ilvl w:val="0"/>
          <w:numId w:val="1"/>
        </w:numPr>
        <w:spacing w:line="276" w:lineRule="auto"/>
      </w:pPr>
      <w:r>
        <w:t>Define artificial transmutations.</w:t>
      </w:r>
    </w:p>
    <w:p w:rsidR="007958B6" w:rsidRPr="00071A4B" w:rsidRDefault="007958B6" w:rsidP="007958B6">
      <w:pPr>
        <w:pStyle w:val="ListParagraph"/>
        <w:numPr>
          <w:ilvl w:val="0"/>
          <w:numId w:val="1"/>
        </w:numPr>
        <w:spacing w:line="276" w:lineRule="auto"/>
      </w:pPr>
      <w:r>
        <w:t>All elements beyond which element are produc</w:t>
      </w:r>
      <w:bookmarkStart w:id="0" w:name="_GoBack"/>
      <w:bookmarkEnd w:id="0"/>
      <w:r>
        <w:t xml:space="preserve">ed by artificial transmutation? </w:t>
      </w:r>
    </w:p>
    <w:sectPr w:rsidR="007958B6" w:rsidRPr="00071A4B" w:rsidSect="008643C4">
      <w:headerReference w:type="default" r:id="rId8"/>
      <w:headerReference w:type="first" r:id="rId9"/>
      <w:pgSz w:w="12240" w:h="15840"/>
      <w:pgMar w:top="720" w:right="108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87" w:rsidRDefault="00292587" w:rsidP="00292587">
      <w:r>
        <w:separator/>
      </w:r>
    </w:p>
  </w:endnote>
  <w:endnote w:type="continuationSeparator" w:id="0">
    <w:p w:rsidR="00292587" w:rsidRDefault="00292587" w:rsidP="0029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87" w:rsidRDefault="00292587" w:rsidP="00292587">
      <w:r>
        <w:separator/>
      </w:r>
    </w:p>
  </w:footnote>
  <w:footnote w:type="continuationSeparator" w:id="0">
    <w:p w:rsidR="00292587" w:rsidRDefault="00292587" w:rsidP="002925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87" w:rsidRPr="00071A4B" w:rsidRDefault="00292587" w:rsidP="00292587">
    <w:pPr>
      <w:pStyle w:val="Header"/>
      <w:tabs>
        <w:tab w:val="clear" w:pos="4320"/>
        <w:tab w:val="clear" w:pos="8640"/>
        <w:tab w:val="right" w:pos="1008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87" w:rsidRPr="0015424E" w:rsidRDefault="007958B6" w:rsidP="0015424E">
    <w:pPr>
      <w:pStyle w:val="Header"/>
      <w:tabs>
        <w:tab w:val="clear" w:pos="4320"/>
        <w:tab w:val="clear" w:pos="8640"/>
        <w:tab w:val="right" w:pos="10080"/>
      </w:tabs>
      <w:rPr>
        <w:sz w:val="16"/>
        <w:szCs w:val="16"/>
      </w:rPr>
    </w:pPr>
    <w:r w:rsidRPr="007958B6">
      <w:rPr>
        <w:sz w:val="16"/>
        <w:szCs w:val="16"/>
      </w:rPr>
      <w:t>Ms. Sheehan</w:t>
    </w:r>
    <w:r w:rsidR="00292587">
      <w:tab/>
    </w:r>
    <w:r w:rsidR="00292587" w:rsidRPr="00071A4B">
      <w:rPr>
        <w:sz w:val="16"/>
        <w:szCs w:val="16"/>
      </w:rPr>
      <w:t>Chemistry Level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773"/>
    <w:multiLevelType w:val="hybridMultilevel"/>
    <w:tmpl w:val="D7880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87"/>
    <w:rsid w:val="0015424E"/>
    <w:rsid w:val="00292587"/>
    <w:rsid w:val="007958B6"/>
    <w:rsid w:val="00864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B"/>
  </w:style>
  <w:style w:type="paragraph" w:styleId="Footer">
    <w:name w:val="footer"/>
    <w:basedOn w:val="Normal"/>
    <w:link w:val="Foot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B"/>
  </w:style>
  <w:style w:type="paragraph" w:styleId="ListParagraph">
    <w:name w:val="List Paragraph"/>
    <w:basedOn w:val="Normal"/>
    <w:uiPriority w:val="34"/>
    <w:qFormat/>
    <w:rsid w:val="00292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B"/>
  </w:style>
  <w:style w:type="paragraph" w:styleId="Footer">
    <w:name w:val="footer"/>
    <w:basedOn w:val="Normal"/>
    <w:link w:val="Foot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B"/>
  </w:style>
  <w:style w:type="paragraph" w:styleId="ListParagraph">
    <w:name w:val="List Paragraph"/>
    <w:basedOn w:val="Normal"/>
    <w:uiPriority w:val="34"/>
    <w:qFormat/>
    <w:rsid w:val="00292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aff:Desktop:Chemist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Chemistry Template.dotx</Template>
  <TotalTime>25</TotalTime>
  <Pages>1</Pages>
  <Words>202</Words>
  <Characters>1157</Characters>
  <Application>Microsoft Macintosh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1</cp:revision>
  <cp:lastPrinted>2013-10-01T00:49:00Z</cp:lastPrinted>
  <dcterms:created xsi:type="dcterms:W3CDTF">2013-10-01T00:25:00Z</dcterms:created>
  <dcterms:modified xsi:type="dcterms:W3CDTF">2013-10-01T00:50:00Z</dcterms:modified>
</cp:coreProperties>
</file>