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B64E" w14:textId="77777777" w:rsidR="00301045" w:rsidRDefault="00CD2F57" w:rsidP="00071A4B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14:paraId="4C4A8C87" w14:textId="77777777" w:rsidR="00071A4B" w:rsidRDefault="006929A5" w:rsidP="00071A4B"/>
    <w:p w14:paraId="62FDE7BD" w14:textId="77777777" w:rsidR="00071A4B" w:rsidRDefault="0011574B" w:rsidP="00071A4B">
      <w:pPr>
        <w:jc w:val="center"/>
        <w:rPr>
          <w:b/>
        </w:rPr>
      </w:pPr>
      <w:r>
        <w:rPr>
          <w:b/>
        </w:rPr>
        <w:t>Location Systems Lab</w:t>
      </w:r>
    </w:p>
    <w:p w14:paraId="41B02F8D" w14:textId="77777777" w:rsidR="00071A4B" w:rsidRDefault="006929A5" w:rsidP="00071A4B">
      <w:pPr>
        <w:jc w:val="center"/>
      </w:pPr>
    </w:p>
    <w:p w14:paraId="1F1D11A9" w14:textId="77777777" w:rsidR="00BD6F0A" w:rsidRPr="007F010E" w:rsidRDefault="00BD6F0A" w:rsidP="00BD6F0A">
      <w:pPr>
        <w:rPr>
          <w:b/>
          <w:smallCaps/>
          <w:u w:val="single"/>
        </w:rPr>
      </w:pPr>
      <w:r w:rsidRPr="007F010E">
        <w:rPr>
          <w:b/>
          <w:smallCaps/>
          <w:u w:val="single"/>
        </w:rPr>
        <w:t>Purpose</w:t>
      </w:r>
    </w:p>
    <w:p w14:paraId="393B4747" w14:textId="77777777" w:rsidR="00BD6F0A" w:rsidRDefault="00BD6F0A" w:rsidP="00BD6F0A">
      <w:r>
        <w:t>To use latitude and longitude coordinates to locate places on a globe.</w:t>
      </w:r>
    </w:p>
    <w:p w14:paraId="322A4230" w14:textId="77777777" w:rsidR="00BD6F0A" w:rsidRDefault="00BD6F0A" w:rsidP="00BD6F0A"/>
    <w:p w14:paraId="1A3A0BA6" w14:textId="77777777" w:rsidR="00BD6F0A" w:rsidRPr="007F010E" w:rsidRDefault="00BD6F0A" w:rsidP="00BD6F0A">
      <w:pPr>
        <w:rPr>
          <w:b/>
          <w:smallCaps/>
          <w:u w:val="single"/>
        </w:rPr>
      </w:pPr>
      <w:r>
        <w:rPr>
          <w:b/>
          <w:smallCaps/>
          <w:u w:val="single"/>
        </w:rPr>
        <w:t>Required Equipment and Supplies</w:t>
      </w:r>
    </w:p>
    <w:p w14:paraId="3FDD9B79" w14:textId="77777777" w:rsidR="00BD6F0A" w:rsidRPr="00C81715" w:rsidRDefault="00BD6F0A" w:rsidP="00BD6F0A">
      <w:proofErr w:type="gramStart"/>
      <w:r>
        <w:t>globe</w:t>
      </w:r>
      <w:proofErr w:type="gramEnd"/>
    </w:p>
    <w:p w14:paraId="33A24554" w14:textId="77777777" w:rsidR="00BD6F0A" w:rsidRDefault="00BD6F0A" w:rsidP="00BD6F0A"/>
    <w:p w14:paraId="734A6F38" w14:textId="77777777" w:rsidR="00BD6F0A" w:rsidRDefault="00BD6F0A" w:rsidP="00BD6F0A">
      <w:r>
        <w:rPr>
          <w:b/>
          <w:smallCaps/>
          <w:u w:val="single"/>
        </w:rPr>
        <w:t>Discussion</w:t>
      </w:r>
    </w:p>
    <w:p w14:paraId="0999B108" w14:textId="77777777" w:rsidR="00BD6F0A" w:rsidRPr="00BC1742" w:rsidRDefault="00BD6F0A" w:rsidP="00BD6F0A">
      <w:r>
        <w:t xml:space="preserve">To determine the location of a position on Earth’s surface lines of latitude and longitude are used.  Latitude and longitude </w:t>
      </w:r>
      <w:proofErr w:type="gramStart"/>
      <w:r>
        <w:t>are</w:t>
      </w:r>
      <w:proofErr w:type="gramEnd"/>
      <w:r>
        <w:t xml:space="preserve"> a grid of reference lines superimposed on Earth’s surface and cross at right angles.  Lines of latitude are referenced from the equator (0</w:t>
      </w:r>
      <w:r>
        <w:rPr>
          <w:rFonts w:cs="Times New Roman"/>
        </w:rPr>
        <w:t>°</w:t>
      </w:r>
      <w:r>
        <w:t xml:space="preserve">) and go up or down to the respective poles.  Latitudes north of the equator are </w:t>
      </w:r>
      <w:r>
        <w:rPr>
          <w:rFonts w:cs="Times New Roman"/>
        </w:rPr>
        <w:t xml:space="preserve">° N and latitudes south of the equator are ° S.  Lines of longitude are referenced from the prime meridian </w:t>
      </w:r>
      <w:r>
        <w:t>(0</w:t>
      </w:r>
      <w:r>
        <w:rPr>
          <w:rFonts w:cs="Times New Roman"/>
        </w:rPr>
        <w:t>°</w:t>
      </w:r>
      <w:r>
        <w:t>) and go left or right.  Longitude lines go from 0</w:t>
      </w:r>
      <w:r>
        <w:rPr>
          <w:rFonts w:cs="Times New Roman"/>
        </w:rPr>
        <w:t>° to 360° both east and west (270° E is 90° W), though it is convention to use 0° to 180° in either direction.</w:t>
      </w:r>
    </w:p>
    <w:p w14:paraId="682932C8" w14:textId="77777777" w:rsidR="00BD6F0A" w:rsidRDefault="00BD6F0A" w:rsidP="00BD6F0A"/>
    <w:p w14:paraId="0F8E0950" w14:textId="77777777" w:rsidR="00BD6F0A" w:rsidRPr="007F010E" w:rsidRDefault="00BD6F0A" w:rsidP="00BD6F0A">
      <w:pPr>
        <w:rPr>
          <w:b/>
          <w:smallCaps/>
          <w:u w:val="single"/>
        </w:rPr>
      </w:pPr>
      <w:r w:rsidRPr="007F010E">
        <w:rPr>
          <w:b/>
          <w:smallCaps/>
          <w:u w:val="single"/>
        </w:rPr>
        <w:t>P</w:t>
      </w:r>
      <w:r>
        <w:rPr>
          <w:b/>
          <w:smallCaps/>
          <w:u w:val="single"/>
        </w:rPr>
        <w:t>rocedure</w:t>
      </w:r>
    </w:p>
    <w:p w14:paraId="5707EFB1" w14:textId="77777777" w:rsidR="00BD6F0A" w:rsidRDefault="00BD6F0A" w:rsidP="00BD6F0A">
      <w:r>
        <w:t>1. Use a globe to locate the appropriate land mass, ocean, or sea given the latitude and longitude in the Latitude and Longitude Table located in Data &amp; Observations.</w:t>
      </w:r>
    </w:p>
    <w:p w14:paraId="66834AE4" w14:textId="77777777" w:rsidR="00BD6F0A" w:rsidRDefault="00BD6F0A" w:rsidP="00BD6F0A"/>
    <w:p w14:paraId="55DCF4C1" w14:textId="77777777" w:rsidR="00BD6F0A" w:rsidRDefault="00BD6F0A" w:rsidP="00BD6F0A">
      <w:r>
        <w:t>2. Use a globe to give the latitude and longitude of the locations given in the Locations Table located in the Data &amp; Observations.</w:t>
      </w:r>
    </w:p>
    <w:p w14:paraId="18A6677B" w14:textId="77777777" w:rsidR="00BD6F0A" w:rsidRDefault="00BD6F0A" w:rsidP="00BD6F0A"/>
    <w:p w14:paraId="42DCAB95" w14:textId="77777777" w:rsidR="00BD6F0A" w:rsidRDefault="00BD6F0A" w:rsidP="00BD6F0A">
      <w:r>
        <w:rPr>
          <w:b/>
          <w:smallCaps/>
          <w:u w:val="single"/>
        </w:rPr>
        <w:t>Data &amp; Observations</w:t>
      </w:r>
    </w:p>
    <w:p w14:paraId="26AF3B10" w14:textId="77777777" w:rsidR="00BD6F0A" w:rsidRPr="00CA055C" w:rsidRDefault="00BD6F0A" w:rsidP="00BD6F0A">
      <w:pPr>
        <w:rPr>
          <w:b/>
        </w:rPr>
      </w:pPr>
    </w:p>
    <w:p w14:paraId="2B7996AD" w14:textId="77777777" w:rsidR="00BD6F0A" w:rsidRDefault="00BD6F0A" w:rsidP="00BD6F0A">
      <w:pPr>
        <w:rPr>
          <w:b/>
          <w:smallCaps/>
        </w:rPr>
      </w:pPr>
      <w:r>
        <w:rPr>
          <w:b/>
          <w:smallCaps/>
        </w:rPr>
        <w:t>Latitude and Longitude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5148"/>
      </w:tblGrid>
      <w:tr w:rsidR="00BD6F0A" w14:paraId="6840DC0D" w14:textId="77777777" w:rsidTr="00252B13">
        <w:tc>
          <w:tcPr>
            <w:tcW w:w="2844" w:type="dxa"/>
          </w:tcPr>
          <w:p w14:paraId="729637B9" w14:textId="77777777" w:rsidR="00BD6F0A" w:rsidRPr="00CA055C" w:rsidRDefault="00BD6F0A" w:rsidP="00252B13">
            <w:pPr>
              <w:jc w:val="center"/>
              <w:rPr>
                <w:b/>
                <w:smallCaps/>
              </w:rPr>
            </w:pPr>
            <w:r w:rsidRPr="00CA055C">
              <w:rPr>
                <w:b/>
              </w:rPr>
              <w:t>Latitude and Longitude</w:t>
            </w:r>
          </w:p>
        </w:tc>
        <w:tc>
          <w:tcPr>
            <w:tcW w:w="5148" w:type="dxa"/>
          </w:tcPr>
          <w:p w14:paraId="07E49BFD" w14:textId="77777777" w:rsidR="00BD6F0A" w:rsidRPr="00CA055C" w:rsidRDefault="00BD6F0A" w:rsidP="00252B13">
            <w:pPr>
              <w:jc w:val="center"/>
              <w:rPr>
                <w:b/>
              </w:rPr>
            </w:pPr>
            <w:r w:rsidRPr="00CA055C">
              <w:rPr>
                <w:b/>
              </w:rPr>
              <w:t>Land Mass, Ocean, or Sea</w:t>
            </w:r>
          </w:p>
        </w:tc>
      </w:tr>
      <w:tr w:rsidR="00BD6F0A" w14:paraId="42BBE555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1B46BFD5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42</w:t>
            </w:r>
            <w:r>
              <w:rPr>
                <w:rFonts w:cs="Times New Roman"/>
              </w:rPr>
              <w:t xml:space="preserve">° </w:t>
            </w:r>
            <w:r>
              <w:rPr>
                <w:smallCaps/>
              </w:rPr>
              <w:t>N, 71</w:t>
            </w:r>
            <w:r>
              <w:rPr>
                <w:rFonts w:cs="Times New Roman"/>
              </w:rPr>
              <w:t xml:space="preserve">° </w:t>
            </w:r>
            <w:r>
              <w:rPr>
                <w:smallCaps/>
              </w:rPr>
              <w:t>W</w:t>
            </w:r>
          </w:p>
        </w:tc>
        <w:tc>
          <w:tcPr>
            <w:tcW w:w="5148" w:type="dxa"/>
            <w:vAlign w:val="center"/>
          </w:tcPr>
          <w:p w14:paraId="043A1172" w14:textId="77777777" w:rsidR="00BD6F0A" w:rsidRPr="00CA055C" w:rsidRDefault="00BD6F0A" w:rsidP="00252B13">
            <w:pPr>
              <w:jc w:val="center"/>
            </w:pPr>
          </w:p>
        </w:tc>
      </w:tr>
      <w:tr w:rsidR="00BD6F0A" w14:paraId="7DFDEC3D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3D59BA15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40</w:t>
            </w:r>
            <w:r>
              <w:rPr>
                <w:rFonts w:cs="Times New Roman"/>
              </w:rPr>
              <w:t>° N, 135° W</w:t>
            </w:r>
          </w:p>
        </w:tc>
        <w:tc>
          <w:tcPr>
            <w:tcW w:w="5148" w:type="dxa"/>
            <w:vAlign w:val="center"/>
          </w:tcPr>
          <w:p w14:paraId="3644870E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1687291F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115CDD4B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71</w:t>
            </w:r>
            <w:r>
              <w:rPr>
                <w:rFonts w:cs="Times New Roman"/>
              </w:rPr>
              <w:t>° S, 30° W</w:t>
            </w:r>
          </w:p>
        </w:tc>
        <w:tc>
          <w:tcPr>
            <w:tcW w:w="5148" w:type="dxa"/>
            <w:vAlign w:val="center"/>
          </w:tcPr>
          <w:p w14:paraId="32A246E9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3632EEAD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5A4140E2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23.5</w:t>
            </w:r>
            <w:r>
              <w:rPr>
                <w:rFonts w:cs="Times New Roman"/>
              </w:rPr>
              <w:t>° N, 90° W</w:t>
            </w:r>
          </w:p>
        </w:tc>
        <w:tc>
          <w:tcPr>
            <w:tcW w:w="5148" w:type="dxa"/>
            <w:vAlign w:val="center"/>
          </w:tcPr>
          <w:p w14:paraId="146307E7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2955E30D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5AFB40CE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  <w:r>
              <w:rPr>
                <w:rFonts w:cs="Times New Roman"/>
              </w:rPr>
              <w:t>° S, 35° E</w:t>
            </w:r>
          </w:p>
        </w:tc>
        <w:tc>
          <w:tcPr>
            <w:tcW w:w="5148" w:type="dxa"/>
            <w:vAlign w:val="center"/>
          </w:tcPr>
          <w:p w14:paraId="73F2167E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161CC3CD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5EF42630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47</w:t>
            </w:r>
            <w:r>
              <w:rPr>
                <w:rFonts w:cs="Times New Roman"/>
              </w:rPr>
              <w:t>° N, 3° E</w:t>
            </w:r>
          </w:p>
        </w:tc>
        <w:tc>
          <w:tcPr>
            <w:tcW w:w="5148" w:type="dxa"/>
            <w:vAlign w:val="center"/>
          </w:tcPr>
          <w:p w14:paraId="5769EFAE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4665CDFE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68903DED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0</w:t>
            </w:r>
            <w:r>
              <w:rPr>
                <w:rFonts w:cs="Times New Roman"/>
              </w:rPr>
              <w:t>°, 180°</w:t>
            </w:r>
          </w:p>
        </w:tc>
        <w:tc>
          <w:tcPr>
            <w:tcW w:w="5148" w:type="dxa"/>
            <w:vAlign w:val="center"/>
          </w:tcPr>
          <w:p w14:paraId="00A49E9E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5F32AD73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4A9C64C3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40</w:t>
            </w:r>
            <w:r>
              <w:rPr>
                <w:rFonts w:cs="Times New Roman"/>
              </w:rPr>
              <w:t>° S, 165° E</w:t>
            </w:r>
          </w:p>
        </w:tc>
        <w:tc>
          <w:tcPr>
            <w:tcW w:w="5148" w:type="dxa"/>
            <w:vAlign w:val="center"/>
          </w:tcPr>
          <w:p w14:paraId="6CD269D3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328D7A40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363500E6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24</w:t>
            </w:r>
            <w:r>
              <w:rPr>
                <w:rFonts w:cs="Times New Roman"/>
              </w:rPr>
              <w:t>° N, 37° E</w:t>
            </w:r>
          </w:p>
        </w:tc>
        <w:tc>
          <w:tcPr>
            <w:tcW w:w="5148" w:type="dxa"/>
            <w:vAlign w:val="center"/>
          </w:tcPr>
          <w:p w14:paraId="2A705584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  <w:tr w:rsidR="00BD6F0A" w14:paraId="3A74AA86" w14:textId="77777777" w:rsidTr="00252B13">
        <w:trPr>
          <w:trHeight w:val="574"/>
        </w:trPr>
        <w:tc>
          <w:tcPr>
            <w:tcW w:w="2844" w:type="dxa"/>
            <w:vAlign w:val="center"/>
          </w:tcPr>
          <w:p w14:paraId="7897C628" w14:textId="77777777" w:rsidR="00BD6F0A" w:rsidRDefault="00BD6F0A" w:rsidP="00252B13">
            <w:pPr>
              <w:jc w:val="center"/>
              <w:rPr>
                <w:smallCaps/>
              </w:rPr>
            </w:pPr>
            <w:r>
              <w:rPr>
                <w:smallCaps/>
              </w:rPr>
              <w:t>21</w:t>
            </w:r>
            <w:r>
              <w:rPr>
                <w:rFonts w:cs="Times New Roman"/>
              </w:rPr>
              <w:t>° N, 80° W</w:t>
            </w:r>
          </w:p>
        </w:tc>
        <w:tc>
          <w:tcPr>
            <w:tcW w:w="5148" w:type="dxa"/>
            <w:vAlign w:val="center"/>
          </w:tcPr>
          <w:p w14:paraId="7199F5B9" w14:textId="77777777" w:rsidR="00BD6F0A" w:rsidRDefault="00BD6F0A" w:rsidP="00252B13">
            <w:pPr>
              <w:jc w:val="center"/>
              <w:rPr>
                <w:smallCaps/>
              </w:rPr>
            </w:pPr>
          </w:p>
        </w:tc>
      </w:tr>
    </w:tbl>
    <w:p w14:paraId="28BEBB4F" w14:textId="77777777" w:rsidR="00BD6F0A" w:rsidRDefault="00BD6F0A" w:rsidP="00BD6F0A">
      <w:pPr>
        <w:rPr>
          <w:b/>
          <w:smallCaps/>
        </w:rPr>
      </w:pPr>
      <w:r>
        <w:rPr>
          <w:b/>
          <w:smallCaps/>
        </w:rPr>
        <w:lastRenderedPageBreak/>
        <w:t>Locations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5148"/>
      </w:tblGrid>
      <w:tr w:rsidR="00BD6F0A" w14:paraId="305AB366" w14:textId="77777777" w:rsidTr="00252B13">
        <w:tc>
          <w:tcPr>
            <w:tcW w:w="2103" w:type="dxa"/>
          </w:tcPr>
          <w:p w14:paraId="38249D5E" w14:textId="77777777" w:rsidR="00BD6F0A" w:rsidRPr="008433C6" w:rsidRDefault="00BD6F0A" w:rsidP="00252B13">
            <w:pPr>
              <w:jc w:val="center"/>
              <w:rPr>
                <w:b/>
              </w:rPr>
            </w:pPr>
            <w:r w:rsidRPr="008433C6">
              <w:rPr>
                <w:b/>
              </w:rPr>
              <w:t>Location</w:t>
            </w:r>
          </w:p>
        </w:tc>
        <w:tc>
          <w:tcPr>
            <w:tcW w:w="5148" w:type="dxa"/>
          </w:tcPr>
          <w:p w14:paraId="6FB5E68D" w14:textId="77777777" w:rsidR="00BD6F0A" w:rsidRPr="008433C6" w:rsidRDefault="00BD6F0A" w:rsidP="00252B13">
            <w:pPr>
              <w:jc w:val="center"/>
              <w:rPr>
                <w:b/>
              </w:rPr>
            </w:pPr>
            <w:r w:rsidRPr="008433C6">
              <w:rPr>
                <w:b/>
              </w:rPr>
              <w:t>Latitude and Longitude</w:t>
            </w:r>
          </w:p>
        </w:tc>
      </w:tr>
      <w:tr w:rsidR="00BD6F0A" w14:paraId="02A36B7B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22A1136B" w14:textId="77777777" w:rsidR="00BD6F0A" w:rsidRDefault="00BD6F0A" w:rsidP="00252B13">
            <w:pPr>
              <w:jc w:val="center"/>
            </w:pPr>
            <w:r>
              <w:t>Washington State</w:t>
            </w:r>
          </w:p>
        </w:tc>
        <w:tc>
          <w:tcPr>
            <w:tcW w:w="5148" w:type="dxa"/>
            <w:vAlign w:val="center"/>
          </w:tcPr>
          <w:p w14:paraId="1872AEAA" w14:textId="77777777" w:rsidR="00BD6F0A" w:rsidRDefault="00BD6F0A" w:rsidP="00252B13">
            <w:pPr>
              <w:jc w:val="center"/>
            </w:pPr>
          </w:p>
        </w:tc>
      </w:tr>
      <w:tr w:rsidR="00BD6F0A" w14:paraId="0E239915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525EF83E" w14:textId="77777777" w:rsidR="00BD6F0A" w:rsidRDefault="00BD6F0A" w:rsidP="00252B13">
            <w:pPr>
              <w:jc w:val="center"/>
            </w:pPr>
            <w:r>
              <w:t>Hawaii</w:t>
            </w:r>
          </w:p>
        </w:tc>
        <w:tc>
          <w:tcPr>
            <w:tcW w:w="5148" w:type="dxa"/>
            <w:vAlign w:val="center"/>
          </w:tcPr>
          <w:p w14:paraId="206642F6" w14:textId="77777777" w:rsidR="00BD6F0A" w:rsidRDefault="00BD6F0A" w:rsidP="00252B13">
            <w:pPr>
              <w:jc w:val="center"/>
            </w:pPr>
          </w:p>
        </w:tc>
      </w:tr>
      <w:tr w:rsidR="00BD6F0A" w14:paraId="64033858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06B47993" w14:textId="77777777" w:rsidR="00BD6F0A" w:rsidRDefault="00BD6F0A" w:rsidP="00252B13">
            <w:pPr>
              <w:jc w:val="center"/>
            </w:pPr>
            <w:r>
              <w:t>Japan</w:t>
            </w:r>
          </w:p>
        </w:tc>
        <w:tc>
          <w:tcPr>
            <w:tcW w:w="5148" w:type="dxa"/>
            <w:vAlign w:val="center"/>
          </w:tcPr>
          <w:p w14:paraId="54A89FB1" w14:textId="77777777" w:rsidR="00BD6F0A" w:rsidRDefault="00BD6F0A" w:rsidP="00252B13">
            <w:pPr>
              <w:jc w:val="center"/>
            </w:pPr>
          </w:p>
        </w:tc>
      </w:tr>
      <w:tr w:rsidR="00BD6F0A" w14:paraId="09B9B4B1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6A956926" w14:textId="77777777" w:rsidR="00BD6F0A" w:rsidRDefault="00BD6F0A" w:rsidP="00252B13">
            <w:pPr>
              <w:jc w:val="center"/>
            </w:pPr>
            <w:r>
              <w:t>London, England</w:t>
            </w:r>
          </w:p>
        </w:tc>
        <w:tc>
          <w:tcPr>
            <w:tcW w:w="5148" w:type="dxa"/>
            <w:vAlign w:val="center"/>
          </w:tcPr>
          <w:p w14:paraId="00EFC734" w14:textId="77777777" w:rsidR="00BD6F0A" w:rsidRDefault="00BD6F0A" w:rsidP="00252B13">
            <w:pPr>
              <w:jc w:val="center"/>
            </w:pPr>
          </w:p>
        </w:tc>
      </w:tr>
      <w:tr w:rsidR="00BD6F0A" w14:paraId="000C5EA0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34559084" w14:textId="77777777" w:rsidR="00BD6F0A" w:rsidRDefault="00BD6F0A" w:rsidP="00252B13">
            <w:pPr>
              <w:jc w:val="center"/>
            </w:pPr>
            <w:r>
              <w:t>Paris, France</w:t>
            </w:r>
          </w:p>
        </w:tc>
        <w:tc>
          <w:tcPr>
            <w:tcW w:w="5148" w:type="dxa"/>
            <w:vAlign w:val="center"/>
          </w:tcPr>
          <w:p w14:paraId="5195EF5B" w14:textId="77777777" w:rsidR="00BD6F0A" w:rsidRDefault="00BD6F0A" w:rsidP="00252B13">
            <w:pPr>
              <w:jc w:val="center"/>
            </w:pPr>
          </w:p>
        </w:tc>
      </w:tr>
      <w:tr w:rsidR="00BD6F0A" w14:paraId="2858E3B4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7596D2C6" w14:textId="77777777" w:rsidR="00BD6F0A" w:rsidRDefault="00BD6F0A" w:rsidP="00252B13">
            <w:pPr>
              <w:jc w:val="center"/>
            </w:pPr>
            <w:r>
              <w:t>Egypt</w:t>
            </w:r>
          </w:p>
        </w:tc>
        <w:tc>
          <w:tcPr>
            <w:tcW w:w="5148" w:type="dxa"/>
            <w:vAlign w:val="center"/>
          </w:tcPr>
          <w:p w14:paraId="3620EE0B" w14:textId="77777777" w:rsidR="00BD6F0A" w:rsidRDefault="00BD6F0A" w:rsidP="00252B13">
            <w:pPr>
              <w:jc w:val="center"/>
            </w:pPr>
          </w:p>
        </w:tc>
      </w:tr>
      <w:tr w:rsidR="00BD6F0A" w14:paraId="293767C9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752443B5" w14:textId="77777777" w:rsidR="00BD6F0A" w:rsidRDefault="00BD6F0A" w:rsidP="00252B13">
            <w:pPr>
              <w:jc w:val="center"/>
            </w:pPr>
            <w:r>
              <w:t>Maine</w:t>
            </w:r>
          </w:p>
        </w:tc>
        <w:tc>
          <w:tcPr>
            <w:tcW w:w="5148" w:type="dxa"/>
            <w:vAlign w:val="center"/>
          </w:tcPr>
          <w:p w14:paraId="0B46765C" w14:textId="77777777" w:rsidR="00BD6F0A" w:rsidRDefault="00BD6F0A" w:rsidP="00252B13">
            <w:pPr>
              <w:jc w:val="center"/>
            </w:pPr>
          </w:p>
        </w:tc>
      </w:tr>
      <w:tr w:rsidR="00BD6F0A" w14:paraId="4E1D94F8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4D9564FB" w14:textId="77777777" w:rsidR="00BD6F0A" w:rsidRDefault="00BD6F0A" w:rsidP="00252B13">
            <w:pPr>
              <w:jc w:val="center"/>
            </w:pPr>
            <w:r>
              <w:t>Florida</w:t>
            </w:r>
          </w:p>
        </w:tc>
        <w:tc>
          <w:tcPr>
            <w:tcW w:w="5148" w:type="dxa"/>
            <w:vAlign w:val="center"/>
          </w:tcPr>
          <w:p w14:paraId="774FDEA7" w14:textId="77777777" w:rsidR="00BD6F0A" w:rsidRDefault="00BD6F0A" w:rsidP="00252B13">
            <w:pPr>
              <w:jc w:val="center"/>
            </w:pPr>
          </w:p>
        </w:tc>
      </w:tr>
      <w:tr w:rsidR="00BD6F0A" w14:paraId="5F84E346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5FE8C1F0" w14:textId="77777777" w:rsidR="00BD6F0A" w:rsidRDefault="00BD6F0A" w:rsidP="00252B13">
            <w:pPr>
              <w:jc w:val="center"/>
            </w:pPr>
            <w:r>
              <w:t>Alaska</w:t>
            </w:r>
          </w:p>
        </w:tc>
        <w:tc>
          <w:tcPr>
            <w:tcW w:w="5148" w:type="dxa"/>
            <w:vAlign w:val="center"/>
          </w:tcPr>
          <w:p w14:paraId="7F64F7D7" w14:textId="77777777" w:rsidR="00BD6F0A" w:rsidRDefault="00BD6F0A" w:rsidP="00252B13">
            <w:pPr>
              <w:jc w:val="center"/>
            </w:pPr>
          </w:p>
        </w:tc>
      </w:tr>
      <w:tr w:rsidR="00BD6F0A" w14:paraId="7C7412A3" w14:textId="77777777" w:rsidTr="00252B13">
        <w:trPr>
          <w:trHeight w:val="576"/>
        </w:trPr>
        <w:tc>
          <w:tcPr>
            <w:tcW w:w="2103" w:type="dxa"/>
            <w:vAlign w:val="center"/>
          </w:tcPr>
          <w:p w14:paraId="080FCB20" w14:textId="77777777" w:rsidR="00BD6F0A" w:rsidRDefault="00BD6F0A" w:rsidP="00252B13">
            <w:pPr>
              <w:jc w:val="center"/>
            </w:pPr>
            <w:r>
              <w:t>Brazil</w:t>
            </w:r>
          </w:p>
        </w:tc>
        <w:tc>
          <w:tcPr>
            <w:tcW w:w="5148" w:type="dxa"/>
            <w:vAlign w:val="center"/>
          </w:tcPr>
          <w:p w14:paraId="60F0442B" w14:textId="77777777" w:rsidR="00BD6F0A" w:rsidRDefault="00BD6F0A" w:rsidP="00252B13">
            <w:pPr>
              <w:jc w:val="center"/>
            </w:pPr>
          </w:p>
        </w:tc>
      </w:tr>
    </w:tbl>
    <w:p w14:paraId="0BFC026F" w14:textId="77777777" w:rsidR="00BD6F0A" w:rsidRDefault="00BD6F0A" w:rsidP="00BD6F0A"/>
    <w:p w14:paraId="5DF622AE" w14:textId="77777777" w:rsidR="00BD6F0A" w:rsidRPr="007F010E" w:rsidRDefault="00BD6F0A" w:rsidP="00BD6F0A">
      <w:pPr>
        <w:rPr>
          <w:b/>
          <w:smallCaps/>
          <w:u w:val="single"/>
        </w:rPr>
      </w:pPr>
      <w:r>
        <w:rPr>
          <w:b/>
          <w:smallCaps/>
          <w:u w:val="single"/>
        </w:rPr>
        <w:t>Analysis</w:t>
      </w:r>
    </w:p>
    <w:p w14:paraId="469D5C8E" w14:textId="77777777" w:rsidR="00BD6F0A" w:rsidRDefault="00BD6F0A" w:rsidP="00BD6F0A">
      <w:r>
        <w:t>1. Is it easy or difficult to find a location on a globe given latitude and longitude?  Explain</w:t>
      </w:r>
    </w:p>
    <w:p w14:paraId="1DF48A48" w14:textId="77777777" w:rsidR="00BD6F0A" w:rsidRDefault="00BD6F0A" w:rsidP="00BD6F0A"/>
    <w:p w14:paraId="4969A5B3" w14:textId="77777777" w:rsidR="00BD6F0A" w:rsidRDefault="00BD6F0A" w:rsidP="00BD6F0A"/>
    <w:p w14:paraId="7506B10C" w14:textId="77777777" w:rsidR="00BD6F0A" w:rsidRDefault="00BD6F0A" w:rsidP="00BD6F0A"/>
    <w:p w14:paraId="1CC2FE37" w14:textId="77777777" w:rsidR="00BD6F0A" w:rsidRDefault="00BD6F0A" w:rsidP="00BD6F0A"/>
    <w:p w14:paraId="7F9F4A56" w14:textId="77777777" w:rsidR="00BD6F0A" w:rsidRDefault="00BD6F0A" w:rsidP="00BD6F0A"/>
    <w:p w14:paraId="1CF3B497" w14:textId="77777777" w:rsidR="00BD6F0A" w:rsidRDefault="00BD6F0A" w:rsidP="00BD6F0A"/>
    <w:p w14:paraId="4C63B555" w14:textId="77777777" w:rsidR="00BD6F0A" w:rsidRDefault="00BD6F0A" w:rsidP="00BD6F0A"/>
    <w:p w14:paraId="28306BBA" w14:textId="77777777" w:rsidR="00BD6F0A" w:rsidRDefault="00BD6F0A" w:rsidP="00BD6F0A">
      <w:r>
        <w:t>2. How many degrees of longitude wide is the top of the United States from Washington to Maine?</w:t>
      </w:r>
    </w:p>
    <w:p w14:paraId="64A17CFC" w14:textId="77777777" w:rsidR="00BD6F0A" w:rsidRDefault="00BD6F0A" w:rsidP="00BD6F0A"/>
    <w:p w14:paraId="2244B527" w14:textId="77777777" w:rsidR="00BD6F0A" w:rsidRDefault="00BD6F0A" w:rsidP="00BD6F0A"/>
    <w:p w14:paraId="40E65855" w14:textId="77777777" w:rsidR="00BD6F0A" w:rsidRDefault="00BD6F0A" w:rsidP="00BD6F0A"/>
    <w:p w14:paraId="5FD79370" w14:textId="77777777" w:rsidR="00BD6F0A" w:rsidRDefault="00BD6F0A" w:rsidP="00BD6F0A"/>
    <w:p w14:paraId="6C40125E" w14:textId="77777777" w:rsidR="00BD6F0A" w:rsidRDefault="00BD6F0A" w:rsidP="00BD6F0A"/>
    <w:p w14:paraId="710D8274" w14:textId="53ACDD64" w:rsidR="00BD6F0A" w:rsidRDefault="00BD6F0A" w:rsidP="00BD6F0A">
      <w:r>
        <w:t>3. Ho</w:t>
      </w:r>
      <w:r w:rsidR="006929A5">
        <w:t>w many degrees of longitude wide</w:t>
      </w:r>
      <w:bookmarkStart w:id="0" w:name="_GoBack"/>
      <w:bookmarkEnd w:id="0"/>
      <w:r>
        <w:t xml:space="preserve"> is the bottom of the United States from Washington to Florida?</w:t>
      </w:r>
    </w:p>
    <w:p w14:paraId="2E5281F8" w14:textId="77777777" w:rsidR="00BD6F0A" w:rsidRDefault="00BD6F0A" w:rsidP="00BD6F0A"/>
    <w:p w14:paraId="2E50DB3D" w14:textId="77777777" w:rsidR="00BD6F0A" w:rsidRDefault="00BD6F0A" w:rsidP="00BD6F0A"/>
    <w:p w14:paraId="6EF78C53" w14:textId="77777777" w:rsidR="00BD6F0A" w:rsidRDefault="00BD6F0A" w:rsidP="00BD6F0A"/>
    <w:p w14:paraId="29CF2BD6" w14:textId="77777777" w:rsidR="00BD6F0A" w:rsidRDefault="00BD6F0A" w:rsidP="00BD6F0A"/>
    <w:p w14:paraId="0BD188F0" w14:textId="77777777" w:rsidR="00BD6F0A" w:rsidRDefault="00BD6F0A" w:rsidP="00BD6F0A"/>
    <w:p w14:paraId="007F0AA6" w14:textId="77777777" w:rsidR="00BD6F0A" w:rsidRPr="00CA055C" w:rsidRDefault="00BD6F0A" w:rsidP="00BD6F0A">
      <w:r>
        <w:t>4. How many degrees of latitude high is the top of the United States from Washington to Florida?</w:t>
      </w:r>
    </w:p>
    <w:p w14:paraId="24C84345" w14:textId="77777777" w:rsidR="00071A4B" w:rsidRPr="00071A4B" w:rsidRDefault="006929A5" w:rsidP="00BD6F0A"/>
    <w:sectPr w:rsidR="00071A4B" w:rsidRPr="00071A4B" w:rsidSect="00CD2F57">
      <w:headerReference w:type="default" r:id="rId7"/>
      <w:headerReference w:type="first" r:id="rId8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C18E" w14:textId="77777777" w:rsidR="0011574B" w:rsidRDefault="0011574B" w:rsidP="00071A4B">
      <w:r>
        <w:separator/>
      </w:r>
    </w:p>
  </w:endnote>
  <w:endnote w:type="continuationSeparator" w:id="0">
    <w:p w14:paraId="68B5A1F1" w14:textId="77777777" w:rsidR="0011574B" w:rsidRDefault="0011574B" w:rsidP="000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740D" w14:textId="77777777" w:rsidR="0011574B" w:rsidRDefault="0011574B" w:rsidP="00071A4B">
      <w:r>
        <w:separator/>
      </w:r>
    </w:p>
  </w:footnote>
  <w:footnote w:type="continuationSeparator" w:id="0">
    <w:p w14:paraId="7F542926" w14:textId="77777777" w:rsidR="0011574B" w:rsidRDefault="0011574B" w:rsidP="0007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8FA8" w14:textId="77777777" w:rsidR="00071A4B" w:rsidRPr="00071A4B" w:rsidRDefault="00CD2F57" w:rsidP="00071A4B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5994" w14:textId="77777777" w:rsidR="00E74891" w:rsidRPr="00CD2F57" w:rsidRDefault="00CD2F57" w:rsidP="00CD2F57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4B"/>
    <w:rsid w:val="0011574B"/>
    <w:rsid w:val="006929A5"/>
    <w:rsid w:val="00BD6F0A"/>
    <w:rsid w:val="00C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6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table" w:styleId="TableGrid">
    <w:name w:val="Table Grid"/>
    <w:basedOn w:val="TableNormal"/>
    <w:uiPriority w:val="59"/>
    <w:rsid w:val="00BD6F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table" w:styleId="TableGrid">
    <w:name w:val="Table Grid"/>
    <w:basedOn w:val="TableNormal"/>
    <w:uiPriority w:val="59"/>
    <w:rsid w:val="00BD6F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ropbox:Shared%20Oceanography%20Materials:Oceanograp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Oceanography Template.dotx</Template>
  <TotalTime>1</TotalTime>
  <Pages>2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3</cp:revision>
  <dcterms:created xsi:type="dcterms:W3CDTF">2013-09-17T10:53:00Z</dcterms:created>
  <dcterms:modified xsi:type="dcterms:W3CDTF">2013-09-18T16:11:00Z</dcterms:modified>
</cp:coreProperties>
</file>