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8" w:rsidRPr="00501D6C" w:rsidRDefault="008D3C78" w:rsidP="008D3C78">
      <w:pPr>
        <w:tabs>
          <w:tab w:val="right" w:leader="underscore" w:pos="7200"/>
          <w:tab w:val="left" w:pos="7560"/>
          <w:tab w:val="right" w:leader="underscore" w:pos="10080"/>
        </w:tabs>
        <w:rPr>
          <w:rFonts w:ascii="Cambria" w:hAnsi="Cambria"/>
        </w:rPr>
      </w:pPr>
      <w:r w:rsidRPr="00501D6C">
        <w:rPr>
          <w:rFonts w:ascii="Cambria" w:hAnsi="Cambria"/>
        </w:rPr>
        <w:t>Name</w:t>
      </w:r>
      <w:r w:rsidRPr="00501D6C">
        <w:rPr>
          <w:rFonts w:ascii="Cambria" w:hAnsi="Cambria"/>
        </w:rPr>
        <w:tab/>
      </w:r>
      <w:r w:rsidRPr="00501D6C">
        <w:rPr>
          <w:rFonts w:ascii="Cambria" w:hAnsi="Cambria"/>
        </w:rPr>
        <w:tab/>
      </w:r>
      <w:r w:rsidR="00501D6C" w:rsidRPr="00501D6C">
        <w:rPr>
          <w:rFonts w:ascii="Cambria" w:hAnsi="Cambria"/>
        </w:rPr>
        <w:t>Date</w:t>
      </w:r>
      <w:r w:rsidRPr="00501D6C">
        <w:rPr>
          <w:rFonts w:ascii="Cambria" w:hAnsi="Cambria"/>
        </w:rPr>
        <w:tab/>
      </w:r>
    </w:p>
    <w:p w:rsidR="008D3C78" w:rsidRPr="00501D6C" w:rsidRDefault="008D3C78">
      <w:pPr>
        <w:rPr>
          <w:rFonts w:ascii="Cambria" w:hAnsi="Cambria"/>
        </w:rPr>
      </w:pPr>
    </w:p>
    <w:p w:rsidR="008D3C78" w:rsidRPr="00501D6C" w:rsidRDefault="005F6889" w:rsidP="008D3C78">
      <w:pPr>
        <w:jc w:val="center"/>
        <w:rPr>
          <w:rFonts w:ascii="Cambria" w:hAnsi="Cambria"/>
          <w:b/>
        </w:rPr>
      </w:pPr>
      <w:r w:rsidRPr="00501D6C">
        <w:rPr>
          <w:rFonts w:ascii="Cambria" w:hAnsi="Cambria"/>
          <w:b/>
        </w:rPr>
        <w:t>Conversion Tables and Physical Constants</w:t>
      </w:r>
    </w:p>
    <w:p w:rsidR="008D3C78" w:rsidRDefault="008D3C78" w:rsidP="008D3C78">
      <w:pPr>
        <w:jc w:val="center"/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1 – English Weights and Measures</w:t>
      </w:r>
      <w:r w:rsidR="0085456B">
        <w:rPr>
          <w:smallCaps/>
          <w:sz w:val="20"/>
        </w:rPr>
        <w:tab/>
      </w:r>
      <w:r w:rsidR="0085456B">
        <w:rPr>
          <w:smallCaps/>
          <w:sz w:val="20"/>
        </w:rPr>
        <w:tab/>
      </w:r>
      <w:r w:rsidR="0085456B">
        <w:rPr>
          <w:smallCaps/>
          <w:sz w:val="20"/>
        </w:rPr>
        <w:tab/>
        <w:t xml:space="preserve">             </w:t>
      </w:r>
      <w:r w:rsidRPr="0085456B">
        <w:rPr>
          <w:smallCaps/>
          <w:sz w:val="20"/>
        </w:rPr>
        <w:t>Table 2 – SI Prefixes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42"/>
        <w:gridCol w:w="360"/>
        <w:gridCol w:w="1742"/>
        <w:gridCol w:w="2438"/>
        <w:gridCol w:w="1394"/>
        <w:gridCol w:w="1304"/>
        <w:gridCol w:w="1170"/>
      </w:tblGrid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8D3C78">
            <w:pPr>
              <w:jc w:val="center"/>
              <w:rPr>
                <w:smallCaps/>
                <w:sz w:val="20"/>
              </w:rPr>
            </w:pPr>
            <w:r w:rsidRPr="005D72FE">
              <w:rPr>
                <w:smallCaps/>
                <w:sz w:val="20"/>
              </w:rPr>
              <w:t>Units of Length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8D3C78">
            <w:pPr>
              <w:jc w:val="center"/>
              <w:rPr>
                <w:b/>
                <w:sz w:val="20"/>
              </w:rPr>
            </w:pPr>
            <w:r w:rsidRPr="00A70999">
              <w:rPr>
                <w:b/>
                <w:sz w:val="20"/>
              </w:rPr>
              <w:t>Factor</w:t>
            </w:r>
          </w:p>
        </w:tc>
        <w:tc>
          <w:tcPr>
            <w:tcW w:w="1304" w:type="dxa"/>
          </w:tcPr>
          <w:p w:rsidR="00FF07A7" w:rsidRPr="00A70999" w:rsidRDefault="00FF07A7" w:rsidP="008D3C78">
            <w:pPr>
              <w:jc w:val="center"/>
              <w:rPr>
                <w:b/>
                <w:sz w:val="20"/>
              </w:rPr>
            </w:pPr>
            <w:r w:rsidRPr="00A70999">
              <w:rPr>
                <w:b/>
                <w:sz w:val="20"/>
              </w:rPr>
              <w:t>Prefix</w:t>
            </w:r>
          </w:p>
        </w:tc>
        <w:tc>
          <w:tcPr>
            <w:tcW w:w="1170" w:type="dxa"/>
          </w:tcPr>
          <w:p w:rsidR="00FF07A7" w:rsidRPr="00A70999" w:rsidRDefault="00FF07A7" w:rsidP="008D3C78">
            <w:pPr>
              <w:jc w:val="center"/>
              <w:rPr>
                <w:b/>
                <w:sz w:val="20"/>
              </w:rPr>
            </w:pPr>
            <w:r w:rsidRPr="00A70999">
              <w:rPr>
                <w:b/>
                <w:sz w:val="20"/>
              </w:rPr>
              <w:t>Symbol</w:t>
            </w:r>
          </w:p>
        </w:tc>
      </w:tr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8D3C78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Standard unit – inch (in. or “)</w:t>
            </w:r>
          </w:p>
        </w:tc>
        <w:tc>
          <w:tcPr>
            <w:tcW w:w="2438" w:type="dxa"/>
            <w:tcBorders>
              <w:top w:val="nil"/>
            </w:tcBorders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8D3C78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24</w:t>
            </w:r>
          </w:p>
        </w:tc>
        <w:tc>
          <w:tcPr>
            <w:tcW w:w="1304" w:type="dxa"/>
          </w:tcPr>
          <w:p w:rsidR="00FF07A7" w:rsidRPr="00A70999" w:rsidRDefault="00FF07A7" w:rsidP="008D3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yotta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12 inches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foot (ft or ‘)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21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zetta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3 feet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yard (yd)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18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  <w:r w:rsidRPr="005D72FE">
              <w:rPr>
                <w:sz w:val="20"/>
              </w:rPr>
              <w:t xml:space="preserve"> feet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rod (rd)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15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peta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5280 feet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mile (mi)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12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1D2A3B">
            <w:pPr>
              <w:jc w:val="center"/>
              <w:rPr>
                <w:smallCaps/>
                <w:sz w:val="20"/>
              </w:rPr>
            </w:pPr>
            <w:r w:rsidRPr="005D72FE">
              <w:rPr>
                <w:smallCaps/>
                <w:sz w:val="20"/>
              </w:rPr>
              <w:t>Units of Weight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9</w:t>
            </w:r>
          </w:p>
        </w:tc>
        <w:tc>
          <w:tcPr>
            <w:tcW w:w="1304" w:type="dxa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giga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Standard unit – pound (lb)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6</w:t>
            </w:r>
          </w:p>
        </w:tc>
        <w:tc>
          <w:tcPr>
            <w:tcW w:w="1304" w:type="dxa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16 ounces (oz)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pound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kilo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</w:tr>
      <w:tr w:rsidR="00FF07A7" w:rsidRPr="005D72FE">
        <w:tc>
          <w:tcPr>
            <w:tcW w:w="1742" w:type="dxa"/>
            <w:vAlign w:val="center"/>
          </w:tcPr>
          <w:p w:rsidR="00FF07A7" w:rsidRPr="005D72FE" w:rsidRDefault="00FF07A7" w:rsidP="001D2A3B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2000 pounds</w:t>
            </w:r>
          </w:p>
        </w:tc>
        <w:tc>
          <w:tcPr>
            <w:tcW w:w="360" w:type="dxa"/>
            <w:vAlign w:val="center"/>
          </w:tcPr>
          <w:p w:rsidR="00FF07A7" w:rsidRPr="005D72FE" w:rsidRDefault="00FF07A7" w:rsidP="001D2A3B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FF07A7" w:rsidRPr="005D72FE" w:rsidRDefault="00FF07A7" w:rsidP="001D2A3B">
            <w:pPr>
              <w:rPr>
                <w:sz w:val="20"/>
              </w:rPr>
            </w:pPr>
            <w:r w:rsidRPr="005D72FE">
              <w:rPr>
                <w:sz w:val="20"/>
              </w:rPr>
              <w:t>1 ton (T)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hecto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1D2A3B">
            <w:pPr>
              <w:jc w:val="center"/>
              <w:rPr>
                <w:smallCaps/>
                <w:sz w:val="20"/>
              </w:rPr>
            </w:pPr>
            <w:r w:rsidRPr="005D72FE">
              <w:rPr>
                <w:smallCaps/>
                <w:sz w:val="20"/>
              </w:rPr>
              <w:t>Units of Volume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FF07A7" w:rsidRPr="00A70999" w:rsidRDefault="00FF07A7" w:rsidP="001D2A3B">
            <w:pPr>
              <w:jc w:val="center"/>
              <w:rPr>
                <w:sz w:val="20"/>
                <w:vertAlign w:val="superscript"/>
              </w:rPr>
            </w:pPr>
            <w:r w:rsidRPr="00A70999">
              <w:rPr>
                <w:sz w:val="20"/>
              </w:rPr>
              <w:t>10</w:t>
            </w:r>
            <w:r w:rsidRPr="00A70999">
              <w:rPr>
                <w:sz w:val="20"/>
                <w:vertAlign w:val="superscript"/>
              </w:rPr>
              <w:t>1</w:t>
            </w:r>
          </w:p>
        </w:tc>
        <w:tc>
          <w:tcPr>
            <w:tcW w:w="1304" w:type="dxa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deka</w:t>
            </w:r>
          </w:p>
        </w:tc>
        <w:tc>
          <w:tcPr>
            <w:tcW w:w="1170" w:type="dxa"/>
            <w:vAlign w:val="center"/>
          </w:tcPr>
          <w:p w:rsidR="00FF07A7" w:rsidRPr="00A70999" w:rsidRDefault="00FF07A7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FF07A7" w:rsidRPr="005D72FE">
        <w:tc>
          <w:tcPr>
            <w:tcW w:w="3844" w:type="dxa"/>
            <w:gridSpan w:val="3"/>
            <w:vAlign w:val="center"/>
          </w:tcPr>
          <w:p w:rsidR="00FF07A7" w:rsidRPr="005D72FE" w:rsidRDefault="00FF07A7" w:rsidP="001D2A3B">
            <w:pPr>
              <w:jc w:val="center"/>
              <w:rPr>
                <w:i/>
                <w:smallCaps/>
                <w:sz w:val="20"/>
              </w:rPr>
            </w:pPr>
            <w:r w:rsidRPr="005D72FE">
              <w:rPr>
                <w:i/>
                <w:smallCaps/>
                <w:sz w:val="20"/>
              </w:rPr>
              <w:t>Liquid</w:t>
            </w:r>
          </w:p>
        </w:tc>
        <w:tc>
          <w:tcPr>
            <w:tcW w:w="2438" w:type="dxa"/>
          </w:tcPr>
          <w:p w:rsidR="00FF07A7" w:rsidRPr="004E66A0" w:rsidRDefault="00FF07A7" w:rsidP="004E66A0">
            <w:pPr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:rsidR="00FF07A7" w:rsidRPr="004E66A0" w:rsidRDefault="00FF07A7" w:rsidP="001D2A3B">
            <w:pPr>
              <w:jc w:val="center"/>
              <w:rPr>
                <w:b/>
                <w:sz w:val="20"/>
                <w:vertAlign w:val="superscript"/>
              </w:rPr>
            </w:pPr>
            <w:r w:rsidRPr="004E66A0">
              <w:rPr>
                <w:b/>
                <w:sz w:val="20"/>
              </w:rPr>
              <w:t>10</w:t>
            </w:r>
            <w:r w:rsidR="004E66A0" w:rsidRPr="004E66A0"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304" w:type="dxa"/>
          </w:tcPr>
          <w:p w:rsidR="00FF07A7" w:rsidRPr="004E66A0" w:rsidRDefault="004E66A0" w:rsidP="001D2A3B">
            <w:pPr>
              <w:jc w:val="center"/>
              <w:rPr>
                <w:b/>
                <w:sz w:val="20"/>
              </w:rPr>
            </w:pPr>
            <w:r w:rsidRPr="004E66A0">
              <w:rPr>
                <w:b/>
                <w:sz w:val="20"/>
              </w:rPr>
              <w:t>BASE</w:t>
            </w:r>
          </w:p>
        </w:tc>
        <w:tc>
          <w:tcPr>
            <w:tcW w:w="1170" w:type="dxa"/>
            <w:vAlign w:val="center"/>
          </w:tcPr>
          <w:p w:rsidR="00FF07A7" w:rsidRPr="004E66A0" w:rsidRDefault="00FF07A7" w:rsidP="001D2A3B">
            <w:pPr>
              <w:jc w:val="center"/>
              <w:rPr>
                <w:b/>
                <w:sz w:val="20"/>
              </w:rPr>
            </w:pP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8 ounces (fl oz)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cup (c)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1304" w:type="dxa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2 cups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pint (pt)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-2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centi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16 ounces (fl oz)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pint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-3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milli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2 pints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quart (qt)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-6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micro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t>µ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4 quarts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gallon (gal)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-9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nano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E66A0" w:rsidRPr="005D72FE">
        <w:tc>
          <w:tcPr>
            <w:tcW w:w="3844" w:type="dxa"/>
            <w:gridSpan w:val="3"/>
            <w:vAlign w:val="center"/>
          </w:tcPr>
          <w:p w:rsidR="004E66A0" w:rsidRPr="005D72FE" w:rsidRDefault="004E66A0" w:rsidP="004E66A0">
            <w:pPr>
              <w:jc w:val="center"/>
              <w:rPr>
                <w:i/>
                <w:smallCaps/>
                <w:sz w:val="20"/>
              </w:rPr>
            </w:pPr>
            <w:r w:rsidRPr="005D72FE">
              <w:rPr>
                <w:i/>
                <w:smallCaps/>
                <w:sz w:val="20"/>
              </w:rPr>
              <w:t>Dry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-1</w:t>
            </w:r>
            <w:r w:rsidR="00121251">
              <w:rPr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:rsidR="004E66A0" w:rsidRPr="00A70999" w:rsidRDefault="00121251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pico</w:t>
            </w:r>
          </w:p>
        </w:tc>
        <w:tc>
          <w:tcPr>
            <w:tcW w:w="1170" w:type="dxa"/>
          </w:tcPr>
          <w:p w:rsidR="004E66A0" w:rsidRPr="00A70999" w:rsidRDefault="00121251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p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2 pints (pt)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quart (qt)</w:t>
            </w:r>
          </w:p>
        </w:tc>
        <w:tc>
          <w:tcPr>
            <w:tcW w:w="2438" w:type="dxa"/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-15</w:t>
            </w:r>
          </w:p>
        </w:tc>
        <w:tc>
          <w:tcPr>
            <w:tcW w:w="1304" w:type="dxa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femto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4E66A0" w:rsidRPr="005D72FE">
        <w:tc>
          <w:tcPr>
            <w:tcW w:w="1742" w:type="dxa"/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8 quarts</w:t>
            </w:r>
          </w:p>
        </w:tc>
        <w:tc>
          <w:tcPr>
            <w:tcW w:w="360" w:type="dxa"/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peck (pk)</w:t>
            </w:r>
          </w:p>
        </w:tc>
        <w:tc>
          <w:tcPr>
            <w:tcW w:w="2438" w:type="dxa"/>
            <w:tcBorders>
              <w:bottom w:val="nil"/>
            </w:tcBorders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-18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atto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4E66A0" w:rsidRPr="005D72FE">
        <w:tc>
          <w:tcPr>
            <w:tcW w:w="1742" w:type="dxa"/>
            <w:tcBorders>
              <w:bottom w:val="single" w:sz="4" w:space="0" w:color="000000" w:themeColor="text1"/>
            </w:tcBorders>
            <w:vAlign w:val="center"/>
          </w:tcPr>
          <w:p w:rsidR="004E66A0" w:rsidRPr="005D72FE" w:rsidRDefault="004E66A0" w:rsidP="004E66A0">
            <w:pPr>
              <w:jc w:val="right"/>
              <w:rPr>
                <w:sz w:val="20"/>
              </w:rPr>
            </w:pPr>
            <w:r w:rsidRPr="005D72FE">
              <w:rPr>
                <w:sz w:val="20"/>
              </w:rPr>
              <w:t>4 pecks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:rsidR="004E66A0" w:rsidRPr="005D72FE" w:rsidRDefault="004E66A0" w:rsidP="004E66A0">
            <w:pPr>
              <w:jc w:val="center"/>
              <w:rPr>
                <w:sz w:val="20"/>
              </w:rPr>
            </w:pPr>
            <w:r w:rsidRPr="005D72FE">
              <w:rPr>
                <w:sz w:val="20"/>
              </w:rPr>
              <w:t>=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  <w:vAlign w:val="center"/>
          </w:tcPr>
          <w:p w:rsidR="004E66A0" w:rsidRPr="005D72FE" w:rsidRDefault="004E66A0" w:rsidP="004E66A0">
            <w:pPr>
              <w:rPr>
                <w:sz w:val="20"/>
              </w:rPr>
            </w:pPr>
            <w:r w:rsidRPr="005D72FE">
              <w:rPr>
                <w:sz w:val="20"/>
              </w:rPr>
              <w:t>1 bushel (bu)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Pr="00A70999" w:rsidRDefault="004E66A0" w:rsidP="004E66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-21</w:t>
            </w:r>
          </w:p>
        </w:tc>
        <w:tc>
          <w:tcPr>
            <w:tcW w:w="1304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zepto</w:t>
            </w:r>
          </w:p>
        </w:tc>
        <w:tc>
          <w:tcPr>
            <w:tcW w:w="1170" w:type="dxa"/>
            <w:vAlign w:val="center"/>
          </w:tcPr>
          <w:p w:rsidR="004E66A0" w:rsidRPr="00A70999" w:rsidRDefault="004E66A0" w:rsidP="004E66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</w:tr>
      <w:tr w:rsidR="004E66A0" w:rsidRPr="005D72FE">
        <w:tc>
          <w:tcPr>
            <w:tcW w:w="174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E66A0" w:rsidRPr="005D72FE" w:rsidRDefault="004E66A0" w:rsidP="001D2A3B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E66A0" w:rsidRPr="005D72FE" w:rsidRDefault="004E66A0" w:rsidP="001D2A3B">
            <w:pPr>
              <w:jc w:val="center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E66A0" w:rsidRPr="005D72FE" w:rsidRDefault="004E66A0" w:rsidP="001D2A3B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E66A0" w:rsidRPr="004E66A0" w:rsidRDefault="004E66A0" w:rsidP="004E66A0">
            <w:pPr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:rsidR="004E66A0" w:rsidRDefault="004E66A0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-24</w:t>
            </w:r>
          </w:p>
        </w:tc>
        <w:tc>
          <w:tcPr>
            <w:tcW w:w="1304" w:type="dxa"/>
            <w:vAlign w:val="center"/>
          </w:tcPr>
          <w:p w:rsidR="004E66A0" w:rsidRDefault="004E66A0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yocto</w:t>
            </w:r>
          </w:p>
        </w:tc>
        <w:tc>
          <w:tcPr>
            <w:tcW w:w="1170" w:type="dxa"/>
            <w:vAlign w:val="center"/>
          </w:tcPr>
          <w:p w:rsidR="004E66A0" w:rsidRDefault="004E66A0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</w:tbl>
    <w:p w:rsidR="00FF07A7" w:rsidRPr="007F6C16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3 – Conversion Table for Length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70"/>
        <w:gridCol w:w="1471"/>
        <w:gridCol w:w="1471"/>
        <w:gridCol w:w="736"/>
        <w:gridCol w:w="735"/>
        <w:gridCol w:w="1471"/>
        <w:gridCol w:w="1471"/>
        <w:gridCol w:w="1471"/>
      </w:tblGrid>
      <w:tr w:rsidR="00FF07A7" w:rsidRPr="005D72FE"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7A7" w:rsidRPr="005D72FE" w:rsidRDefault="00FF07A7" w:rsidP="008D3C78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cm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m</w:t>
            </w: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km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in.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ft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095B69" w:rsidRDefault="00FF07A7" w:rsidP="0059167C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mile</w:t>
            </w:r>
          </w:p>
        </w:tc>
      </w:tr>
      <w:tr w:rsidR="00FF07A7" w:rsidRPr="005D72FE">
        <w:tc>
          <w:tcPr>
            <w:tcW w:w="1470" w:type="dxa"/>
            <w:tcBorders>
              <w:top w:val="single" w:sz="4" w:space="0" w:color="000000" w:themeColor="text1"/>
            </w:tcBorders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centimeter =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-5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</w:t>
            </w:r>
            <w:r w:rsidR="006F4F3D">
              <w:rPr>
                <w:sz w:val="20"/>
              </w:rPr>
              <w:t>37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59167C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3.28</w:t>
            </w:r>
            <w:r w:rsidR="006F4F3D">
              <w:rPr>
                <w:sz w:val="20"/>
              </w:rPr>
              <w:t>04</w:t>
            </w:r>
            <w:r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59167C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6.21</w:t>
            </w:r>
            <w:r w:rsidR="006F4F3D">
              <w:rPr>
                <w:sz w:val="20"/>
              </w:rPr>
              <w:t>37</w:t>
            </w:r>
            <w:r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-6</w:t>
            </w:r>
          </w:p>
        </w:tc>
      </w:tr>
      <w:tr w:rsidR="00FF07A7" w:rsidRPr="005D72FE">
        <w:tc>
          <w:tcPr>
            <w:tcW w:w="1470" w:type="dxa"/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meter =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-3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  <w:r w:rsidR="006F4F3D">
              <w:rPr>
                <w:sz w:val="20"/>
              </w:rPr>
              <w:t>37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3.28</w:t>
            </w:r>
            <w:r w:rsidR="006F4F3D">
              <w:rPr>
                <w:sz w:val="20"/>
              </w:rPr>
              <w:t>04</w:t>
            </w:r>
          </w:p>
        </w:tc>
        <w:tc>
          <w:tcPr>
            <w:tcW w:w="1471" w:type="dxa"/>
            <w:vAlign w:val="center"/>
          </w:tcPr>
          <w:p w:rsidR="00FF07A7" w:rsidRPr="0059167C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6.21</w:t>
            </w:r>
            <w:r w:rsidR="006F4F3D">
              <w:rPr>
                <w:sz w:val="20"/>
              </w:rPr>
              <w:t>37</w:t>
            </w:r>
            <w:r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-4</w:t>
            </w:r>
          </w:p>
        </w:tc>
      </w:tr>
      <w:tr w:rsidR="00FF07A7" w:rsidRPr="005D72FE">
        <w:tc>
          <w:tcPr>
            <w:tcW w:w="1470" w:type="dxa"/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kilometer =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71" w:type="dxa"/>
            <w:gridSpan w:val="2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5D72FE" w:rsidRDefault="006F4F3D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  <w:r w:rsidR="005839AC">
              <w:rPr>
                <w:sz w:val="20"/>
              </w:rPr>
              <w:t>37</w:t>
            </w:r>
            <w:r w:rsidR="00FF07A7">
              <w:rPr>
                <w:sz w:val="20"/>
              </w:rPr>
              <w:t xml:space="preserve"> x 10</w:t>
            </w:r>
            <w:r w:rsidR="00FF07A7">
              <w:rPr>
                <w:sz w:val="20"/>
                <w:vertAlign w:val="superscript"/>
              </w:rPr>
              <w:t>4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3280</w:t>
            </w:r>
            <w:r w:rsidR="006F4F3D">
              <w:rPr>
                <w:sz w:val="20"/>
              </w:rPr>
              <w:t>.4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0.621</w:t>
            </w:r>
            <w:r w:rsidR="006F4F3D">
              <w:rPr>
                <w:sz w:val="20"/>
              </w:rPr>
              <w:t>37</w:t>
            </w:r>
          </w:p>
        </w:tc>
      </w:tr>
      <w:tr w:rsidR="00FF07A7" w:rsidRPr="005D72FE">
        <w:tc>
          <w:tcPr>
            <w:tcW w:w="1470" w:type="dxa"/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inch =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2.54 x 10</w:t>
            </w:r>
            <w:r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gridSpan w:val="2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2.54 x 10</w:t>
            </w:r>
            <w:r>
              <w:rPr>
                <w:sz w:val="20"/>
                <w:vertAlign w:val="superscript"/>
              </w:rPr>
              <w:t>-5</w:t>
            </w:r>
          </w:p>
        </w:tc>
        <w:tc>
          <w:tcPr>
            <w:tcW w:w="1471" w:type="dxa"/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59167C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8.33</w:t>
            </w:r>
            <w:r w:rsidR="005839AC">
              <w:rPr>
                <w:sz w:val="20"/>
              </w:rPr>
              <w:t>33</w:t>
            </w:r>
            <w:r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59167C" w:rsidRDefault="005839AC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1.5783</w:t>
            </w:r>
            <w:r w:rsidR="00FF07A7">
              <w:rPr>
                <w:sz w:val="20"/>
              </w:rPr>
              <w:t xml:space="preserve"> x 10</w:t>
            </w:r>
            <w:r w:rsidR="00FF07A7">
              <w:rPr>
                <w:sz w:val="20"/>
                <w:vertAlign w:val="superscript"/>
              </w:rPr>
              <w:t>-5</w:t>
            </w:r>
          </w:p>
        </w:tc>
      </w:tr>
      <w:tr w:rsidR="00FF07A7" w:rsidRPr="005D72FE">
        <w:tc>
          <w:tcPr>
            <w:tcW w:w="1470" w:type="dxa"/>
            <w:tcBorders>
              <w:bottom w:val="nil"/>
            </w:tcBorders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foot =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 w:rsidR="005839AC">
              <w:rPr>
                <w:sz w:val="20"/>
              </w:rPr>
              <w:t>48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  <w:r w:rsidR="005839AC">
              <w:rPr>
                <w:sz w:val="20"/>
              </w:rPr>
              <w:t>48</w:t>
            </w:r>
          </w:p>
        </w:tc>
        <w:tc>
          <w:tcPr>
            <w:tcW w:w="1471" w:type="dxa"/>
            <w:gridSpan w:val="2"/>
            <w:tcBorders>
              <w:bottom w:val="nil"/>
            </w:tcBorders>
            <w:vAlign w:val="center"/>
          </w:tcPr>
          <w:p w:rsidR="00FF07A7" w:rsidRPr="005D72FE" w:rsidRDefault="005839AC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3.048</w:t>
            </w:r>
            <w:r w:rsidR="00FF07A7">
              <w:rPr>
                <w:sz w:val="20"/>
              </w:rPr>
              <w:t xml:space="preserve"> x 10</w:t>
            </w:r>
            <w:r w:rsidR="00FF07A7">
              <w:rPr>
                <w:sz w:val="20"/>
                <w:vertAlign w:val="superscript"/>
              </w:rPr>
              <w:t>-4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F07A7" w:rsidRPr="0059167C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1.89</w:t>
            </w:r>
            <w:r w:rsidR="005839AC">
              <w:rPr>
                <w:sz w:val="20"/>
              </w:rPr>
              <w:t>39</w:t>
            </w:r>
            <w:r>
              <w:rPr>
                <w:sz w:val="20"/>
              </w:rPr>
              <w:t xml:space="preserve"> x 10</w:t>
            </w:r>
            <w:r>
              <w:rPr>
                <w:sz w:val="20"/>
                <w:vertAlign w:val="superscript"/>
              </w:rPr>
              <w:t>-4</w:t>
            </w:r>
          </w:p>
        </w:tc>
      </w:tr>
      <w:tr w:rsidR="00FF07A7" w:rsidRPr="005D72FE">
        <w:tc>
          <w:tcPr>
            <w:tcW w:w="1470" w:type="dxa"/>
            <w:tcBorders>
              <w:top w:val="nil"/>
              <w:bottom w:val="single" w:sz="4" w:space="0" w:color="000000" w:themeColor="text1"/>
            </w:tcBorders>
          </w:tcPr>
          <w:p w:rsidR="00FF07A7" w:rsidRPr="005D72FE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mile =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5839AC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1.6093</w:t>
            </w:r>
            <w:r w:rsidR="00FF07A7">
              <w:rPr>
                <w:sz w:val="20"/>
              </w:rPr>
              <w:t xml:space="preserve"> x 10</w:t>
            </w:r>
            <w:r w:rsidR="00FF07A7">
              <w:rPr>
                <w:sz w:val="20"/>
                <w:vertAlign w:val="superscript"/>
              </w:rPr>
              <w:t>5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5839AC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1609.34</w:t>
            </w: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  <w:r w:rsidR="005839AC">
              <w:rPr>
                <w:sz w:val="20"/>
              </w:rPr>
              <w:t>093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5839AC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6.336</w:t>
            </w:r>
            <w:r w:rsidR="00FF07A7">
              <w:rPr>
                <w:sz w:val="20"/>
              </w:rPr>
              <w:t xml:space="preserve"> x 10</w:t>
            </w:r>
            <w:r w:rsidR="00FF07A7">
              <w:rPr>
                <w:sz w:val="20"/>
                <w:vertAlign w:val="superscript"/>
              </w:rPr>
              <w:t>4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5280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7A7" w:rsidRPr="005D72FE" w:rsidRDefault="00FF07A7" w:rsidP="00591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FF07A7" w:rsidRPr="00680A9B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angström = 10</w:t>
            </w:r>
            <w:r>
              <w:rPr>
                <w:sz w:val="20"/>
                <w:vertAlign w:val="superscript"/>
              </w:rPr>
              <w:t>-10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5148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</w:tcPr>
          <w:p w:rsidR="00FF07A7" w:rsidRPr="00680A9B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fermi = 10</w:t>
            </w:r>
            <w:r>
              <w:rPr>
                <w:sz w:val="20"/>
                <w:vertAlign w:val="superscript"/>
              </w:rPr>
              <w:t>-</w:t>
            </w:r>
            <w:r w:rsidRPr="00680A9B"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m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4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nautical mile = 1852 m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</w:tcBorders>
          </w:tcPr>
          <w:p w:rsidR="00FF07A7" w:rsidRPr="00680A9B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light-year = 9.460 x 10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 xml:space="preserve"> km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4"/>
            <w:tcBorders>
              <w:top w:val="nil"/>
              <w:bottom w:val="nil"/>
              <w:right w:val="nil"/>
            </w:tcBorders>
          </w:tcPr>
          <w:p w:rsidR="00FF07A7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yard = 3 feet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</w:tcBorders>
          </w:tcPr>
          <w:p w:rsidR="00FF07A7" w:rsidRPr="00680A9B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parsec = 3.084 x 10</w:t>
            </w:r>
            <w:r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 xml:space="preserve"> km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FF07A7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fathom = 6 feet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</w:tcPr>
          <w:p w:rsidR="00FF07A7" w:rsidRPr="00664EDD" w:rsidRDefault="00FF07A7" w:rsidP="008D3C78">
            <w:pPr>
              <w:rPr>
                <w:sz w:val="20"/>
              </w:rPr>
            </w:pPr>
            <w:r>
              <w:rPr>
                <w:sz w:val="20"/>
              </w:rPr>
              <w:t>1 Bohr radius = 5.292 x 10</w:t>
            </w:r>
            <w:r>
              <w:rPr>
                <w:sz w:val="20"/>
                <w:vertAlign w:val="superscript"/>
              </w:rPr>
              <w:t>-11</w:t>
            </w:r>
            <w:r>
              <w:rPr>
                <w:sz w:val="20"/>
              </w:rPr>
              <w:t xml:space="preserve"> m</w:t>
            </w:r>
          </w:p>
        </w:tc>
      </w:tr>
    </w:tbl>
    <w:p w:rsidR="00FF07A7" w:rsidRPr="007F6C16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4 – Conversion Table for Area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059"/>
        <w:gridCol w:w="346"/>
        <w:gridCol w:w="331"/>
        <w:gridCol w:w="1382"/>
        <w:gridCol w:w="1023"/>
        <w:gridCol w:w="1036"/>
        <w:gridCol w:w="1369"/>
        <w:gridCol w:w="331"/>
        <w:gridCol w:w="359"/>
        <w:gridCol w:w="2046"/>
        <w:gridCol w:w="14"/>
      </w:tblGrid>
      <w:tr w:rsidR="00FF07A7" w:rsidRPr="00A94983">
        <w:trPr>
          <w:gridAfter w:val="1"/>
          <w:wAfter w:w="14" w:type="dxa"/>
        </w:trPr>
        <w:tc>
          <w:tcPr>
            <w:tcW w:w="5141" w:type="dxa"/>
            <w:gridSpan w:val="5"/>
          </w:tcPr>
          <w:p w:rsidR="00FF07A7" w:rsidRPr="00A94983" w:rsidRDefault="00FF07A7" w:rsidP="00A94983">
            <w:pPr>
              <w:jc w:val="center"/>
              <w:rPr>
                <w:b/>
                <w:smallCaps/>
                <w:sz w:val="20"/>
              </w:rPr>
            </w:pPr>
            <w:r w:rsidRPr="00A94983">
              <w:rPr>
                <w:b/>
                <w:smallCaps/>
                <w:sz w:val="20"/>
              </w:rPr>
              <w:t>Metric</w:t>
            </w:r>
          </w:p>
        </w:tc>
        <w:tc>
          <w:tcPr>
            <w:tcW w:w="5141" w:type="dxa"/>
            <w:gridSpan w:val="5"/>
          </w:tcPr>
          <w:p w:rsidR="00FF07A7" w:rsidRPr="00A94983" w:rsidRDefault="00FF07A7" w:rsidP="00A94983">
            <w:pPr>
              <w:jc w:val="center"/>
              <w:rPr>
                <w:b/>
                <w:smallCaps/>
                <w:sz w:val="20"/>
              </w:rPr>
            </w:pPr>
            <w:r w:rsidRPr="00A94983">
              <w:rPr>
                <w:b/>
                <w:smallCaps/>
                <w:sz w:val="20"/>
              </w:rPr>
              <w:t>English</w:t>
            </w:r>
          </w:p>
        </w:tc>
      </w:tr>
      <w:tr w:rsidR="00FF07A7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  <w:vertAlign w:val="superscript"/>
              </w:rPr>
            </w:pPr>
            <w:r w:rsidRPr="00A94983">
              <w:rPr>
                <w:sz w:val="20"/>
              </w:rPr>
              <w:t>10,000 cm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ft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144 in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</w:tr>
      <w:tr w:rsidR="00FF07A7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1,000,000 mm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yd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9 ft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</w:tr>
      <w:tr w:rsidR="00FF07A7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cm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100 mm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rd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FF07A7" w:rsidRPr="00A94983" w:rsidRDefault="00FF07A7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FF07A7" w:rsidRPr="00A94983" w:rsidRDefault="00FF07A7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30.25 yd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</w:tr>
      <w:tr w:rsidR="00A5647E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0.0001 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acre</w:t>
            </w: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4840 yd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</w:tr>
      <w:tr w:rsidR="00A5647E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km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1,000,000 m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43,560 ft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</w:tr>
      <w:tr w:rsidR="00A5647E" w:rsidRPr="00A94983">
        <w:trPr>
          <w:gridAfter w:val="1"/>
          <w:wAfter w:w="14" w:type="dxa"/>
        </w:trPr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</w:p>
        </w:tc>
        <w:tc>
          <w:tcPr>
            <w:tcW w:w="2405" w:type="dxa"/>
            <w:gridSpan w:val="2"/>
          </w:tcPr>
          <w:p w:rsidR="00A5647E" w:rsidRPr="00A94983" w:rsidRDefault="00A5647E" w:rsidP="00A94983">
            <w:pPr>
              <w:jc w:val="right"/>
              <w:rPr>
                <w:sz w:val="20"/>
              </w:rPr>
            </w:pPr>
            <w:r w:rsidRPr="00A94983">
              <w:rPr>
                <w:sz w:val="20"/>
              </w:rPr>
              <w:t>1 mi</w:t>
            </w:r>
            <w:r w:rsidRPr="00A94983">
              <w:rPr>
                <w:sz w:val="2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A5647E" w:rsidRPr="00A94983" w:rsidRDefault="00A5647E" w:rsidP="00A94983">
            <w:pPr>
              <w:jc w:val="center"/>
              <w:rPr>
                <w:sz w:val="20"/>
              </w:rPr>
            </w:pPr>
            <w:r w:rsidRPr="00A94983">
              <w:rPr>
                <w:sz w:val="20"/>
              </w:rPr>
              <w:t>=</w:t>
            </w:r>
          </w:p>
        </w:tc>
        <w:tc>
          <w:tcPr>
            <w:tcW w:w="2405" w:type="dxa"/>
            <w:gridSpan w:val="2"/>
          </w:tcPr>
          <w:p w:rsidR="00A5647E" w:rsidRPr="00A94983" w:rsidRDefault="00A5647E" w:rsidP="008D3C78">
            <w:pPr>
              <w:rPr>
                <w:sz w:val="20"/>
              </w:rPr>
            </w:pPr>
            <w:r w:rsidRPr="00A94983">
              <w:rPr>
                <w:sz w:val="20"/>
              </w:rPr>
              <w:t>640 acres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</w:p>
        </w:tc>
        <w:tc>
          <w:tcPr>
            <w:tcW w:w="205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47E" w:rsidRPr="00095B69" w:rsidRDefault="00A5647E" w:rsidP="002F72A9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m</w:t>
            </w:r>
            <w:r w:rsidRPr="00095B6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47E" w:rsidRPr="00095B69" w:rsidRDefault="00A5647E" w:rsidP="002F72A9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cm</w:t>
            </w:r>
            <w:r w:rsidRPr="00095B6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05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47E" w:rsidRPr="00095B69" w:rsidRDefault="00A5647E" w:rsidP="002F72A9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ft</w:t>
            </w:r>
            <w:r w:rsidRPr="00095B6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0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647E" w:rsidRPr="00095B69" w:rsidRDefault="00A5647E" w:rsidP="002F72A9">
            <w:pPr>
              <w:jc w:val="center"/>
              <w:rPr>
                <w:b/>
                <w:sz w:val="20"/>
              </w:rPr>
            </w:pPr>
            <w:r w:rsidRPr="00095B69">
              <w:rPr>
                <w:b/>
                <w:sz w:val="20"/>
              </w:rPr>
              <w:t>in</w:t>
            </w:r>
            <w:r w:rsidRPr="00095B69">
              <w:rPr>
                <w:b/>
                <w:sz w:val="20"/>
                <w:vertAlign w:val="superscript"/>
              </w:rPr>
              <w:t>2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  <w:r w:rsidRPr="00740CAD">
              <w:rPr>
                <w:sz w:val="20"/>
              </w:rPr>
              <w:t>1 m</w:t>
            </w:r>
            <w:r w:rsidRPr="00740CAD">
              <w:rPr>
                <w:sz w:val="20"/>
                <w:vertAlign w:val="superscript"/>
              </w:rPr>
              <w:t>2</w:t>
            </w:r>
            <w:r w:rsidRPr="00740CAD">
              <w:rPr>
                <w:sz w:val="20"/>
              </w:rPr>
              <w:t xml:space="preserve"> = </w:t>
            </w: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 w:rsidRPr="00740CAD">
              <w:rPr>
                <w:sz w:val="20"/>
              </w:rPr>
              <w:t>10</w:t>
            </w:r>
            <w:r w:rsidRPr="00740CAD">
              <w:rPr>
                <w:sz w:val="20"/>
                <w:vertAlign w:val="superscript"/>
              </w:rPr>
              <w:t>4</w:t>
            </w:r>
          </w:p>
        </w:tc>
        <w:tc>
          <w:tcPr>
            <w:tcW w:w="2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10.</w:t>
            </w:r>
            <w:r>
              <w:rPr>
                <w:sz w:val="20"/>
              </w:rPr>
              <w:t>7639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1550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  <w:r w:rsidRPr="00740CAD">
              <w:rPr>
                <w:sz w:val="20"/>
              </w:rPr>
              <w:t>1 cm</w:t>
            </w:r>
            <w:r w:rsidRPr="00740CAD">
              <w:rPr>
                <w:sz w:val="20"/>
                <w:vertAlign w:val="superscript"/>
              </w:rPr>
              <w:t>2</w:t>
            </w:r>
            <w:r w:rsidRPr="00740CAD">
              <w:rPr>
                <w:sz w:val="20"/>
              </w:rPr>
              <w:t xml:space="preserve"> = 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 w:rsidRPr="00740CAD">
              <w:rPr>
                <w:sz w:val="20"/>
              </w:rPr>
              <w:t>10</w:t>
            </w:r>
            <w:r w:rsidRPr="00740CAD">
              <w:rPr>
                <w:sz w:val="20"/>
                <w:vertAlign w:val="superscript"/>
              </w:rPr>
              <w:t>-4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1.0764</w:t>
            </w:r>
            <w:r w:rsidRPr="00740CAD">
              <w:rPr>
                <w:sz w:val="20"/>
              </w:rPr>
              <w:t xml:space="preserve"> x 10</w:t>
            </w:r>
            <w:r w:rsidRPr="00740CAD">
              <w:rPr>
                <w:sz w:val="20"/>
                <w:vertAlign w:val="superscript"/>
              </w:rPr>
              <w:t>-3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0.155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  <w:r w:rsidRPr="00740CAD">
              <w:rPr>
                <w:sz w:val="20"/>
              </w:rPr>
              <w:t>1 ft</w:t>
            </w:r>
            <w:r w:rsidRPr="00740CAD">
              <w:rPr>
                <w:sz w:val="20"/>
                <w:vertAlign w:val="superscript"/>
              </w:rPr>
              <w:t>2</w:t>
            </w:r>
            <w:r w:rsidRPr="00740CAD">
              <w:rPr>
                <w:sz w:val="20"/>
              </w:rPr>
              <w:t xml:space="preserve"> = 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 w:rsidRPr="00740CAD">
              <w:rPr>
                <w:sz w:val="20"/>
              </w:rPr>
              <w:t>9.29</w:t>
            </w:r>
            <w:r>
              <w:rPr>
                <w:sz w:val="20"/>
              </w:rPr>
              <w:t>03</w:t>
            </w:r>
            <w:r w:rsidRPr="00740CAD">
              <w:rPr>
                <w:sz w:val="20"/>
              </w:rPr>
              <w:t xml:space="preserve"> x 10</w:t>
            </w:r>
            <w:r w:rsidRPr="00740CAD">
              <w:rPr>
                <w:sz w:val="20"/>
                <w:vertAlign w:val="superscript"/>
              </w:rPr>
              <w:t>-2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929</w:t>
            </w:r>
            <w:r>
              <w:rPr>
                <w:sz w:val="20"/>
              </w:rPr>
              <w:t>.03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144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  <w:r w:rsidRPr="00740CAD">
              <w:rPr>
                <w:sz w:val="20"/>
              </w:rPr>
              <w:t>1 in</w:t>
            </w:r>
            <w:r w:rsidRPr="00740CAD">
              <w:rPr>
                <w:sz w:val="20"/>
                <w:vertAlign w:val="superscript"/>
              </w:rPr>
              <w:t>2</w:t>
            </w:r>
            <w:r w:rsidRPr="00740CAD">
              <w:rPr>
                <w:sz w:val="20"/>
              </w:rPr>
              <w:t xml:space="preserve"> = 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 w:rsidRPr="00740CAD">
              <w:rPr>
                <w:sz w:val="20"/>
              </w:rPr>
              <w:t>6.45</w:t>
            </w:r>
            <w:r>
              <w:rPr>
                <w:sz w:val="20"/>
              </w:rPr>
              <w:t>16</w:t>
            </w:r>
            <w:r w:rsidRPr="00740CAD">
              <w:rPr>
                <w:sz w:val="20"/>
              </w:rPr>
              <w:t xml:space="preserve"> x 10</w:t>
            </w:r>
            <w:r w:rsidRPr="00740CAD">
              <w:rPr>
                <w:sz w:val="20"/>
                <w:vertAlign w:val="superscript"/>
              </w:rPr>
              <w:t>-4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6.45</w:t>
            </w:r>
            <w:r>
              <w:rPr>
                <w:sz w:val="20"/>
              </w:rPr>
              <w:t>16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  <w:vertAlign w:val="superscript"/>
              </w:rPr>
            </w:pPr>
            <w:r w:rsidRPr="00740CAD">
              <w:rPr>
                <w:sz w:val="20"/>
              </w:rPr>
              <w:t>6.94</w:t>
            </w:r>
            <w:r>
              <w:rPr>
                <w:sz w:val="20"/>
              </w:rPr>
              <w:t>44</w:t>
            </w:r>
            <w:r w:rsidRPr="00740CAD">
              <w:rPr>
                <w:sz w:val="20"/>
              </w:rPr>
              <w:t xml:space="preserve"> x 10</w:t>
            </w:r>
            <w:r w:rsidRPr="00740CAD">
              <w:rPr>
                <w:sz w:val="20"/>
                <w:vertAlign w:val="superscript"/>
              </w:rPr>
              <w:t>-3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47E" w:rsidRPr="00740CAD" w:rsidRDefault="00A5647E" w:rsidP="002F72A9">
            <w:pPr>
              <w:jc w:val="center"/>
              <w:rPr>
                <w:sz w:val="20"/>
              </w:rPr>
            </w:pPr>
            <w:r w:rsidRPr="00740CAD">
              <w:rPr>
                <w:sz w:val="20"/>
              </w:rPr>
              <w:t>1</w:t>
            </w:r>
          </w:p>
        </w:tc>
      </w:tr>
      <w:tr w:rsidR="00A5647E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96" w:type="dxa"/>
            <w:gridSpan w:val="11"/>
            <w:tcBorders>
              <w:top w:val="nil"/>
              <w:left w:val="nil"/>
              <w:right w:val="nil"/>
            </w:tcBorders>
          </w:tcPr>
          <w:p w:rsidR="00A5647E" w:rsidRPr="00740CAD" w:rsidRDefault="00A5647E" w:rsidP="008D3C78">
            <w:pPr>
              <w:rPr>
                <w:sz w:val="20"/>
              </w:rPr>
            </w:pPr>
            <w:r w:rsidRPr="00740CAD">
              <w:rPr>
                <w:sz w:val="20"/>
              </w:rPr>
              <w:t>1 circular mil = 5.07 x 10</w:t>
            </w:r>
            <w:r w:rsidRPr="00740CAD">
              <w:rPr>
                <w:sz w:val="20"/>
                <w:vertAlign w:val="superscript"/>
              </w:rPr>
              <w:t>-6</w:t>
            </w:r>
            <w:r w:rsidRPr="00740CAD">
              <w:rPr>
                <w:sz w:val="20"/>
              </w:rPr>
              <w:t xml:space="preserve"> cm</w:t>
            </w:r>
            <w:r w:rsidRPr="00740CAD">
              <w:rPr>
                <w:sz w:val="20"/>
                <w:vertAlign w:val="superscript"/>
              </w:rPr>
              <w:t>2</w:t>
            </w:r>
            <w:r w:rsidRPr="00740CAD">
              <w:rPr>
                <w:sz w:val="20"/>
              </w:rPr>
              <w:t xml:space="preserve"> = 7.85 x 10</w:t>
            </w:r>
            <w:r w:rsidRPr="00740CAD">
              <w:rPr>
                <w:sz w:val="20"/>
                <w:vertAlign w:val="superscript"/>
              </w:rPr>
              <w:t>-7</w:t>
            </w:r>
            <w:r w:rsidRPr="00740CAD">
              <w:rPr>
                <w:sz w:val="20"/>
              </w:rPr>
              <w:t xml:space="preserve"> in</w:t>
            </w:r>
            <w:r w:rsidRPr="00740CAD">
              <w:rPr>
                <w:sz w:val="20"/>
                <w:vertAlign w:val="superscript"/>
              </w:rPr>
              <w:t>2</w:t>
            </w:r>
          </w:p>
        </w:tc>
      </w:tr>
    </w:tbl>
    <w:p w:rsidR="00FF07A7" w:rsidRDefault="00FF07A7" w:rsidP="00FF07A7"/>
    <w:p w:rsidR="00FF07A7" w:rsidRPr="0085456B" w:rsidRDefault="00FF07A7" w:rsidP="00FF07A7">
      <w:pPr>
        <w:rPr>
          <w:smallCaps/>
          <w:sz w:val="20"/>
        </w:rPr>
      </w:pPr>
      <w:r>
        <w:br w:type="page"/>
      </w:r>
      <w:r w:rsidRPr="0085456B">
        <w:rPr>
          <w:smallCaps/>
          <w:sz w:val="20"/>
        </w:rPr>
        <w:t>Table 5 – Conversion Table for Volume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716"/>
        <w:gridCol w:w="689"/>
        <w:gridCol w:w="331"/>
        <w:gridCol w:w="696"/>
        <w:gridCol w:w="1716"/>
        <w:gridCol w:w="1716"/>
        <w:gridCol w:w="689"/>
        <w:gridCol w:w="331"/>
        <w:gridCol w:w="696"/>
        <w:gridCol w:w="1716"/>
      </w:tblGrid>
      <w:tr w:rsidR="00FF07A7" w:rsidRPr="00F52776">
        <w:tc>
          <w:tcPr>
            <w:tcW w:w="5148" w:type="dxa"/>
            <w:gridSpan w:val="5"/>
          </w:tcPr>
          <w:p w:rsidR="00FF07A7" w:rsidRPr="00F52776" w:rsidRDefault="00FF07A7" w:rsidP="00A94983">
            <w:pPr>
              <w:jc w:val="center"/>
              <w:rPr>
                <w:b/>
                <w:smallCaps/>
                <w:sz w:val="20"/>
              </w:rPr>
            </w:pPr>
            <w:r w:rsidRPr="00F52776">
              <w:rPr>
                <w:b/>
                <w:smallCaps/>
                <w:sz w:val="20"/>
              </w:rPr>
              <w:t>Metric</w:t>
            </w:r>
          </w:p>
        </w:tc>
        <w:tc>
          <w:tcPr>
            <w:tcW w:w="5148" w:type="dxa"/>
            <w:gridSpan w:val="5"/>
          </w:tcPr>
          <w:p w:rsidR="00FF07A7" w:rsidRPr="00F52776" w:rsidRDefault="00FF07A7" w:rsidP="00A94983">
            <w:pPr>
              <w:jc w:val="center"/>
              <w:rPr>
                <w:b/>
                <w:smallCaps/>
                <w:sz w:val="20"/>
              </w:rPr>
            </w:pPr>
            <w:r w:rsidRPr="00F52776">
              <w:rPr>
                <w:b/>
                <w:smallCaps/>
                <w:sz w:val="20"/>
              </w:rPr>
              <w:t>English</w:t>
            </w:r>
          </w:p>
        </w:tc>
      </w:tr>
      <w:tr w:rsidR="00FF07A7" w:rsidRPr="00F52776"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1 m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=</w:t>
            </w: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10</w:t>
            </w:r>
            <w:r w:rsidRPr="00F52776">
              <w:rPr>
                <w:sz w:val="20"/>
                <w:vertAlign w:val="superscript"/>
              </w:rPr>
              <w:t>6</w:t>
            </w:r>
            <w:r w:rsidRPr="00F52776">
              <w:rPr>
                <w:sz w:val="20"/>
              </w:rPr>
              <w:t xml:space="preserve"> cm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  <w:vertAlign w:val="superscript"/>
              </w:rPr>
            </w:pPr>
            <w:r w:rsidRPr="00F52776">
              <w:rPr>
                <w:sz w:val="20"/>
              </w:rPr>
              <w:t>1 ft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=</w:t>
            </w: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  <w:vertAlign w:val="superscript"/>
              </w:rPr>
            </w:pPr>
            <w:r w:rsidRPr="00F52776">
              <w:rPr>
                <w:sz w:val="20"/>
              </w:rPr>
              <w:t>1728 in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</w:tr>
      <w:tr w:rsidR="00FF07A7" w:rsidRPr="00F52776"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1 cm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=</w:t>
            </w: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10</w:t>
            </w:r>
            <w:r w:rsidRPr="00F52776">
              <w:rPr>
                <w:sz w:val="20"/>
                <w:vertAlign w:val="superscript"/>
              </w:rPr>
              <w:t>-6</w:t>
            </w:r>
            <w:r w:rsidRPr="00F52776">
              <w:rPr>
                <w:sz w:val="20"/>
              </w:rPr>
              <w:t xml:space="preserve"> m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  <w:vertAlign w:val="superscript"/>
              </w:rPr>
            </w:pPr>
            <w:r w:rsidRPr="00F52776">
              <w:rPr>
                <w:sz w:val="20"/>
              </w:rPr>
              <w:t>1 yd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=</w:t>
            </w: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  <w:vertAlign w:val="superscript"/>
              </w:rPr>
            </w:pPr>
            <w:r w:rsidRPr="00F52776">
              <w:rPr>
                <w:sz w:val="20"/>
              </w:rPr>
              <w:t>27 ft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</w:tr>
      <w:tr w:rsidR="00FF07A7" w:rsidRPr="00F52776"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  <w:r w:rsidRPr="00F52776">
              <w:rPr>
                <w:sz w:val="20"/>
              </w:rPr>
              <w:t>=</w:t>
            </w: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  <w:vertAlign w:val="superscript"/>
              </w:rPr>
            </w:pPr>
            <w:r w:rsidRPr="00F52776">
              <w:rPr>
                <w:sz w:val="20"/>
              </w:rPr>
              <w:t>10</w:t>
            </w:r>
            <w:r w:rsidRPr="00F52776">
              <w:rPr>
                <w:sz w:val="20"/>
                <w:vertAlign w:val="superscript"/>
              </w:rPr>
              <w:t>3</w:t>
            </w:r>
            <w:r w:rsidRPr="00F52776">
              <w:rPr>
                <w:sz w:val="20"/>
              </w:rPr>
              <w:t xml:space="preserve"> mm</w:t>
            </w:r>
            <w:r w:rsidRPr="00F52776">
              <w:rPr>
                <w:sz w:val="20"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F07A7" w:rsidRPr="00F52776" w:rsidRDefault="00FF07A7" w:rsidP="008D3C78">
            <w:pPr>
              <w:rPr>
                <w:sz w:val="20"/>
              </w:rPr>
            </w:pPr>
          </w:p>
        </w:tc>
        <w:tc>
          <w:tcPr>
            <w:tcW w:w="2412" w:type="dxa"/>
            <w:gridSpan w:val="2"/>
          </w:tcPr>
          <w:p w:rsidR="00FF07A7" w:rsidRPr="00F52776" w:rsidRDefault="00FF07A7" w:rsidP="008D3C78">
            <w:pPr>
              <w:rPr>
                <w:sz w:val="20"/>
              </w:rPr>
            </w:pP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b/>
                <w:sz w:val="20"/>
                <w:vertAlign w:val="superscript"/>
              </w:rPr>
            </w:pPr>
            <w:r w:rsidRPr="0084221A">
              <w:rPr>
                <w:b/>
                <w:sz w:val="20"/>
              </w:rPr>
              <w:t>m</w:t>
            </w:r>
            <w:r w:rsidRPr="0084221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F07A7" w:rsidRPr="00E035F8" w:rsidRDefault="00FF07A7" w:rsidP="00094834">
            <w:pPr>
              <w:jc w:val="center"/>
              <w:rPr>
                <w:b/>
                <w:sz w:val="20"/>
              </w:rPr>
            </w:pPr>
            <w:r w:rsidRPr="0084221A">
              <w:rPr>
                <w:b/>
                <w:sz w:val="20"/>
              </w:rPr>
              <w:t>cm</w:t>
            </w:r>
            <w:r w:rsidRPr="0084221A">
              <w:rPr>
                <w:b/>
                <w:sz w:val="20"/>
                <w:vertAlign w:val="superscript"/>
              </w:rPr>
              <w:t>3</w:t>
            </w:r>
            <w:r w:rsidR="00E035F8">
              <w:rPr>
                <w:b/>
                <w:sz w:val="20"/>
              </w:rPr>
              <w:t xml:space="preserve"> or mL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b/>
                <w:sz w:val="20"/>
              </w:rPr>
            </w:pPr>
            <w:r w:rsidRPr="0084221A">
              <w:rPr>
                <w:b/>
                <w:sz w:val="20"/>
              </w:rPr>
              <w:t>L</w:t>
            </w:r>
          </w:p>
        </w:tc>
        <w:tc>
          <w:tcPr>
            <w:tcW w:w="171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b/>
                <w:sz w:val="20"/>
                <w:vertAlign w:val="superscript"/>
              </w:rPr>
            </w:pPr>
            <w:r w:rsidRPr="0084221A">
              <w:rPr>
                <w:b/>
                <w:sz w:val="20"/>
              </w:rPr>
              <w:t>ft</w:t>
            </w:r>
            <w:r w:rsidRPr="0084221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b/>
                <w:sz w:val="20"/>
                <w:vertAlign w:val="superscript"/>
              </w:rPr>
            </w:pPr>
            <w:r w:rsidRPr="0084221A">
              <w:rPr>
                <w:b/>
                <w:sz w:val="20"/>
              </w:rPr>
              <w:t>in</w:t>
            </w:r>
            <w:r w:rsidRPr="0084221A">
              <w:rPr>
                <w:b/>
                <w:sz w:val="20"/>
                <w:vertAlign w:val="superscript"/>
              </w:rPr>
              <w:t>3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m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</w:t>
            </w:r>
          </w:p>
        </w:tc>
        <w:tc>
          <w:tcPr>
            <w:tcW w:w="171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10</w:t>
            </w:r>
            <w:r w:rsidRPr="0084221A">
              <w:rPr>
                <w:sz w:val="20"/>
                <w:vertAlign w:val="superscript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1000</w:t>
            </w:r>
          </w:p>
        </w:tc>
        <w:tc>
          <w:tcPr>
            <w:tcW w:w="171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35.3</w:t>
            </w:r>
            <w:r w:rsidR="00E035F8">
              <w:rPr>
                <w:sz w:val="20"/>
              </w:rPr>
              <w:t>147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6.10</w:t>
            </w:r>
            <w:r w:rsidR="00E035F8">
              <w:rPr>
                <w:sz w:val="20"/>
              </w:rPr>
              <w:t>24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4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cm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</w:t>
            </w:r>
            <w:r w:rsidR="00E035F8">
              <w:rPr>
                <w:sz w:val="20"/>
              </w:rPr>
              <w:t>or mL</w:t>
            </w:r>
            <w:r w:rsidRPr="0084221A">
              <w:rPr>
                <w:sz w:val="20"/>
              </w:rPr>
              <w:t xml:space="preserve">=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10</w:t>
            </w:r>
            <w:r w:rsidRPr="0084221A">
              <w:rPr>
                <w:sz w:val="20"/>
                <w:vertAlign w:val="superscript"/>
              </w:rPr>
              <w:t>-6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1.00 x 10</w:t>
            </w:r>
            <w:r w:rsidRPr="0084221A">
              <w:rPr>
                <w:sz w:val="20"/>
                <w:vertAlign w:val="superscript"/>
              </w:rPr>
              <w:t>-3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3.53</w:t>
            </w:r>
            <w:r w:rsidR="00E035F8">
              <w:rPr>
                <w:sz w:val="20"/>
              </w:rPr>
              <w:t>15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-5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6.10</w:t>
            </w:r>
            <w:r w:rsidR="00E035F8">
              <w:rPr>
                <w:sz w:val="20"/>
              </w:rPr>
              <w:t>24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-2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 xml:space="preserve">1 liter (L) =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1.00 x 10</w:t>
            </w:r>
            <w:r w:rsidRPr="0084221A">
              <w:rPr>
                <w:sz w:val="20"/>
                <w:vertAlign w:val="superscript"/>
              </w:rPr>
              <w:t>-3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3.53</w:t>
            </w:r>
            <w:r w:rsidR="00E035F8">
              <w:rPr>
                <w:sz w:val="20"/>
              </w:rPr>
              <w:t>15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61.0</w:t>
            </w:r>
            <w:r w:rsidR="00E035F8">
              <w:rPr>
                <w:sz w:val="20"/>
              </w:rPr>
              <w:t>237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ft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2.83</w:t>
            </w:r>
            <w:r w:rsidR="00E035F8">
              <w:rPr>
                <w:sz w:val="20"/>
              </w:rPr>
              <w:t>17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2.83</w:t>
            </w:r>
            <w:r w:rsidR="00E035F8">
              <w:rPr>
                <w:sz w:val="20"/>
              </w:rPr>
              <w:t>17</w:t>
            </w:r>
            <w:r w:rsidRPr="0084221A">
              <w:rPr>
                <w:sz w:val="20"/>
              </w:rPr>
              <w:t xml:space="preserve"> x 10</w:t>
            </w:r>
            <w:r w:rsidRPr="0084221A">
              <w:rPr>
                <w:sz w:val="20"/>
                <w:vertAlign w:val="superscript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28.3</w:t>
            </w:r>
            <w:r w:rsidR="00E035F8">
              <w:rPr>
                <w:sz w:val="20"/>
              </w:rPr>
              <w:t>168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1728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in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E035F8" w:rsidP="00094834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1.6387</w:t>
            </w:r>
            <w:r w:rsidR="00FF07A7" w:rsidRPr="0084221A">
              <w:rPr>
                <w:sz w:val="20"/>
              </w:rPr>
              <w:t xml:space="preserve"> x 10</w:t>
            </w:r>
            <w:r w:rsidR="00FF07A7" w:rsidRPr="0084221A">
              <w:rPr>
                <w:sz w:val="20"/>
                <w:vertAlign w:val="superscript"/>
              </w:rPr>
              <w:t>-5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16.</w:t>
            </w:r>
            <w:r w:rsidR="00E035F8">
              <w:rPr>
                <w:sz w:val="20"/>
              </w:rPr>
              <w:t>3871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E035F8" w:rsidP="00094834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1.6287</w:t>
            </w:r>
            <w:r w:rsidR="00FF07A7" w:rsidRPr="0084221A">
              <w:rPr>
                <w:sz w:val="20"/>
              </w:rPr>
              <w:t xml:space="preserve"> x 10</w:t>
            </w:r>
            <w:r w:rsidR="00FF07A7" w:rsidRPr="0084221A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7A7" w:rsidRPr="0084221A" w:rsidRDefault="00E035F8" w:rsidP="00094834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5.787</w:t>
            </w:r>
            <w:r w:rsidR="00FF07A7" w:rsidRPr="0084221A">
              <w:rPr>
                <w:sz w:val="20"/>
              </w:rPr>
              <w:t xml:space="preserve"> x 10</w:t>
            </w:r>
            <w:r w:rsidR="00FF07A7" w:rsidRPr="0084221A">
              <w:rPr>
                <w:sz w:val="20"/>
                <w:vertAlign w:val="superscript"/>
              </w:rPr>
              <w:t>-4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vAlign w:val="center"/>
          </w:tcPr>
          <w:p w:rsidR="00FF07A7" w:rsidRPr="0084221A" w:rsidRDefault="00FF07A7" w:rsidP="00094834">
            <w:pPr>
              <w:jc w:val="center"/>
              <w:rPr>
                <w:sz w:val="20"/>
              </w:rPr>
            </w:pPr>
            <w:r w:rsidRPr="0084221A">
              <w:rPr>
                <w:sz w:val="20"/>
              </w:rPr>
              <w:t>1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10296" w:type="dxa"/>
            <w:gridSpan w:val="10"/>
            <w:tcBorders>
              <w:top w:val="nil"/>
              <w:bottom w:val="nil"/>
            </w:tcBorders>
          </w:tcPr>
          <w:p w:rsidR="00FF07A7" w:rsidRPr="0084221A" w:rsidRDefault="00FF07A7" w:rsidP="008D3C78">
            <w:pPr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 U.S. fluid gallon = 4 U.S. fluid quarts = 8 U.S. pints = 128 U.S. fluid ounces = 231 in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0.134 ft</w:t>
            </w:r>
            <w:r w:rsidRPr="0084221A">
              <w:rPr>
                <w:sz w:val="20"/>
                <w:vertAlign w:val="superscript"/>
              </w:rPr>
              <w:t>3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5"/>
            <w:tcBorders>
              <w:top w:val="nil"/>
              <w:bottom w:val="nil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L = 1000 cm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1.06 qt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</w:tcBorders>
          </w:tcPr>
          <w:p w:rsidR="00FF07A7" w:rsidRPr="0084221A" w:rsidRDefault="00FF07A7" w:rsidP="008D3C78">
            <w:pPr>
              <w:rPr>
                <w:sz w:val="20"/>
                <w:vertAlign w:val="superscript"/>
              </w:rPr>
            </w:pPr>
            <w:r w:rsidRPr="0084221A">
              <w:rPr>
                <w:sz w:val="20"/>
              </w:rPr>
              <w:t>1 fl oz = 29.5 cm</w:t>
            </w:r>
            <w:r w:rsidRPr="0084221A">
              <w:rPr>
                <w:sz w:val="20"/>
                <w:vertAlign w:val="superscript"/>
              </w:rPr>
              <w:t>3</w:t>
            </w:r>
          </w:p>
        </w:tc>
      </w:tr>
      <w:tr w:rsidR="00FF07A7">
        <w:tblPrEx>
          <w:tblBorders>
            <w:insideV w:val="single" w:sz="4" w:space="0" w:color="000000" w:themeColor="text1"/>
          </w:tblBorders>
        </w:tblPrEx>
        <w:tc>
          <w:tcPr>
            <w:tcW w:w="5148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</w:tcPr>
          <w:p w:rsidR="00FF07A7" w:rsidRPr="0084221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ft</w:t>
            </w:r>
            <w:r w:rsidRPr="0084221A">
              <w:rPr>
                <w:sz w:val="20"/>
                <w:vertAlign w:val="superscript"/>
              </w:rPr>
              <w:t>3</w:t>
            </w:r>
            <w:r w:rsidRPr="0084221A">
              <w:rPr>
                <w:sz w:val="20"/>
              </w:rPr>
              <w:t xml:space="preserve"> = 7.47 gal = 28.3 L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FF07A7" w:rsidRPr="00C5282A" w:rsidRDefault="00FF07A7" w:rsidP="008D3C78">
            <w:pPr>
              <w:rPr>
                <w:sz w:val="20"/>
              </w:rPr>
            </w:pPr>
            <w:r w:rsidRPr="0084221A">
              <w:rPr>
                <w:sz w:val="20"/>
              </w:rPr>
              <w:t>1 m</w:t>
            </w:r>
            <w:r w:rsidRPr="0084221A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= 263.691 gallons          1 gallon = 3.79 x 10</w:t>
            </w:r>
            <w:r>
              <w:rPr>
                <w:sz w:val="20"/>
                <w:vertAlign w:val="superscript"/>
              </w:rPr>
              <w:t>-3</w:t>
            </w:r>
            <w:r>
              <w:rPr>
                <w:sz w:val="20"/>
              </w:rPr>
              <w:t xml:space="preserve"> </w:t>
            </w:r>
            <w:r w:rsidRPr="0084221A">
              <w:rPr>
                <w:sz w:val="20"/>
              </w:rPr>
              <w:t>m</w:t>
            </w:r>
            <w:r w:rsidRPr="0084221A">
              <w:rPr>
                <w:sz w:val="20"/>
                <w:vertAlign w:val="superscript"/>
              </w:rPr>
              <w:t>3</w:t>
            </w:r>
          </w:p>
        </w:tc>
      </w:tr>
    </w:tbl>
    <w:p w:rsidR="00FF07A7" w:rsidRPr="003C756C" w:rsidRDefault="00FF07A7" w:rsidP="00FF07A7">
      <w:pPr>
        <w:rPr>
          <w:sz w:val="20"/>
        </w:rPr>
      </w:pPr>
    </w:p>
    <w:p w:rsidR="00FF07A7" w:rsidRPr="0079751E" w:rsidRDefault="00FF07A7" w:rsidP="00FF07A7">
      <w:pPr>
        <w:rPr>
          <w:sz w:val="20"/>
        </w:rPr>
      </w:pPr>
      <w:r w:rsidRPr="0079751E">
        <w:rPr>
          <w:b/>
          <w:smallCaps/>
          <w:sz w:val="20"/>
        </w:rPr>
        <w:t>Note for Table 6 below</w:t>
      </w:r>
      <w:r w:rsidRPr="0079751E">
        <w:rPr>
          <w:b/>
          <w:sz w:val="20"/>
        </w:rPr>
        <w:t xml:space="preserve">:  </w:t>
      </w:r>
      <w:r w:rsidRPr="0079751E">
        <w:rPr>
          <w:sz w:val="20"/>
        </w:rPr>
        <w:t>Quantities in the shaded areas are not mass uni</w:t>
      </w:r>
      <w:r w:rsidR="0079751E">
        <w:rPr>
          <w:sz w:val="20"/>
        </w:rPr>
        <w:t>ts.  When we write</w:t>
      </w:r>
      <w:r w:rsidR="00935617">
        <w:rPr>
          <w:sz w:val="20"/>
        </w:rPr>
        <w:t xml:space="preserve"> 1 kg “ = ” 2.2046</w:t>
      </w:r>
      <w:r w:rsidRPr="0079751E">
        <w:rPr>
          <w:sz w:val="20"/>
        </w:rPr>
        <w:t xml:space="preserve"> lb, this means that a kilogram is a </w:t>
      </w:r>
      <w:r w:rsidR="00935617">
        <w:rPr>
          <w:sz w:val="20"/>
        </w:rPr>
        <w:t>mass that weighs 2.2046</w:t>
      </w:r>
      <w:r w:rsidRPr="0079751E">
        <w:rPr>
          <w:sz w:val="20"/>
        </w:rPr>
        <w:t xml:space="preserve"> pounds under standard conditions of gravity (</w:t>
      </w:r>
      <w:r w:rsidRPr="0079751E">
        <w:rPr>
          <w:i/>
          <w:sz w:val="20"/>
        </w:rPr>
        <w:t>g</w:t>
      </w:r>
      <w:r w:rsidRPr="0079751E">
        <w:rPr>
          <w:sz w:val="20"/>
        </w:rPr>
        <w:t xml:space="preserve"> = 9.80 m/s</w:t>
      </w:r>
      <w:r w:rsidRPr="0079751E">
        <w:rPr>
          <w:sz w:val="20"/>
          <w:vertAlign w:val="superscript"/>
        </w:rPr>
        <w:t>2</w:t>
      </w:r>
      <w:r w:rsidRPr="0079751E">
        <w:rPr>
          <w:sz w:val="20"/>
        </w:rPr>
        <w:t xml:space="preserve"> = 32.2 ft/s</w:t>
      </w:r>
      <w:r w:rsidRPr="0079751E">
        <w:rPr>
          <w:sz w:val="20"/>
          <w:vertAlign w:val="superscript"/>
        </w:rPr>
        <w:t>2</w:t>
      </w:r>
      <w:r w:rsidRPr="0079751E">
        <w:rPr>
          <w:sz w:val="20"/>
        </w:rPr>
        <w:t>)</w:t>
      </w:r>
      <w:r w:rsidR="00935617">
        <w:rPr>
          <w:sz w:val="20"/>
        </w:rPr>
        <w:t>.</w:t>
      </w:r>
    </w:p>
    <w:p w:rsidR="00FF07A7" w:rsidRPr="003C756C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6 – Conversion Table for Mass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FF07A7" w:rsidRPr="004F1EFA"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7A7" w:rsidRPr="00F57940" w:rsidRDefault="00FF07A7" w:rsidP="008D3C78">
            <w:pPr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g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kg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slug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oz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lb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  <w:vAlign w:val="center"/>
          </w:tcPr>
          <w:p w:rsidR="00FF07A7" w:rsidRPr="00F57940" w:rsidRDefault="00FF07A7" w:rsidP="001A78FD">
            <w:pPr>
              <w:jc w:val="center"/>
              <w:rPr>
                <w:b/>
                <w:sz w:val="20"/>
              </w:rPr>
            </w:pPr>
            <w:r w:rsidRPr="00F57940">
              <w:rPr>
                <w:b/>
                <w:sz w:val="20"/>
              </w:rPr>
              <w:t>ton</w:t>
            </w:r>
          </w:p>
        </w:tc>
      </w:tr>
      <w:tr w:rsidR="00FF07A7">
        <w:tc>
          <w:tcPr>
            <w:tcW w:w="1470" w:type="dxa"/>
            <w:tcBorders>
              <w:top w:val="single" w:sz="4" w:space="0" w:color="000000" w:themeColor="text1"/>
            </w:tcBorders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gram = 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0.001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6.85</w:t>
            </w:r>
            <w:r w:rsidR="00772588">
              <w:rPr>
                <w:sz w:val="20"/>
              </w:rPr>
              <w:t>22</w:t>
            </w:r>
            <w:r w:rsidRPr="00F57940">
              <w:rPr>
                <w:sz w:val="20"/>
              </w:rPr>
              <w:t xml:space="preserve"> x 10</w:t>
            </w:r>
            <w:r w:rsidRPr="00F57940">
              <w:rPr>
                <w:sz w:val="20"/>
                <w:vertAlign w:val="superscript"/>
              </w:rPr>
              <w:t>-5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F57940" w:rsidRDefault="00772588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3.5274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FF07A7" w:rsidRPr="00F57940" w:rsidRDefault="00772588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2.2046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-3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1.1023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-6</w:t>
            </w:r>
          </w:p>
        </w:tc>
      </w:tr>
      <w:tr w:rsidR="00FF07A7">
        <w:tc>
          <w:tcPr>
            <w:tcW w:w="1470" w:type="dxa"/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kilogram = 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1000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6.85</w:t>
            </w:r>
            <w:r w:rsidR="00772588">
              <w:rPr>
                <w:sz w:val="20"/>
              </w:rPr>
              <w:t>22</w:t>
            </w:r>
            <w:r w:rsidRPr="00F57940">
              <w:rPr>
                <w:sz w:val="20"/>
              </w:rPr>
              <w:t xml:space="preserve"> x 10</w:t>
            </w:r>
            <w:r w:rsidRPr="00F57940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35.</w:t>
            </w:r>
            <w:r w:rsidR="00772588">
              <w:rPr>
                <w:sz w:val="20"/>
              </w:rPr>
              <w:t>274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2.2</w:t>
            </w:r>
            <w:r w:rsidR="00772588">
              <w:rPr>
                <w:sz w:val="20"/>
              </w:rPr>
              <w:t>046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1.10</w:t>
            </w:r>
            <w:r w:rsidR="00B839C0">
              <w:rPr>
                <w:sz w:val="20"/>
              </w:rPr>
              <w:t>23</w:t>
            </w:r>
            <w:r w:rsidRPr="00F57940">
              <w:rPr>
                <w:sz w:val="20"/>
              </w:rPr>
              <w:t xml:space="preserve"> x 10</w:t>
            </w:r>
            <w:r w:rsidRPr="00F57940">
              <w:rPr>
                <w:sz w:val="20"/>
                <w:vertAlign w:val="superscript"/>
              </w:rPr>
              <w:t>-3</w:t>
            </w:r>
          </w:p>
        </w:tc>
      </w:tr>
      <w:tr w:rsidR="00FF07A7">
        <w:tc>
          <w:tcPr>
            <w:tcW w:w="1470" w:type="dxa"/>
            <w:tcBorders>
              <w:bottom w:val="nil"/>
            </w:tcBorders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slug = </w:t>
            </w:r>
          </w:p>
        </w:tc>
        <w:tc>
          <w:tcPr>
            <w:tcW w:w="1471" w:type="dxa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1.4594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4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14.</w:t>
            </w:r>
            <w:r w:rsidR="00B839C0">
              <w:rPr>
                <w:sz w:val="20"/>
              </w:rPr>
              <w:t>5939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51</w:t>
            </w:r>
            <w:r w:rsidR="00B839C0">
              <w:rPr>
                <w:sz w:val="20"/>
              </w:rPr>
              <w:t>4.7848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32.</w:t>
            </w:r>
            <w:r w:rsidR="00B839C0">
              <w:rPr>
                <w:sz w:val="20"/>
              </w:rPr>
              <w:t>174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1.6087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-2</w:t>
            </w:r>
          </w:p>
        </w:tc>
      </w:tr>
      <w:tr w:rsidR="00FF07A7">
        <w:tc>
          <w:tcPr>
            <w:tcW w:w="1470" w:type="dxa"/>
            <w:tcBorders>
              <w:top w:val="nil"/>
              <w:bottom w:val="nil"/>
            </w:tcBorders>
            <w:shd w:val="clear" w:color="auto" w:fill="B3B3B3"/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ounce = 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28.</w:t>
            </w:r>
            <w:r w:rsidR="00B839C0">
              <w:rPr>
                <w:sz w:val="20"/>
              </w:rPr>
              <w:t>3495</w:t>
            </w:r>
          </w:p>
        </w:tc>
        <w:tc>
          <w:tcPr>
            <w:tcW w:w="1471" w:type="dxa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2.835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1.94</w:t>
            </w:r>
            <w:r w:rsidR="00B839C0">
              <w:rPr>
                <w:sz w:val="20"/>
              </w:rPr>
              <w:t>26</w:t>
            </w:r>
            <w:r w:rsidRPr="00F57940">
              <w:rPr>
                <w:sz w:val="20"/>
              </w:rPr>
              <w:t xml:space="preserve"> x 10</w:t>
            </w:r>
            <w:r w:rsidRPr="00F57940">
              <w:rPr>
                <w:sz w:val="20"/>
                <w:vertAlign w:val="superscript"/>
              </w:rPr>
              <w:t>-3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6.25 x 10</w:t>
            </w:r>
            <w:r w:rsidRPr="00F57940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3.125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-5</w:t>
            </w:r>
          </w:p>
        </w:tc>
      </w:tr>
      <w:tr w:rsidR="00FF07A7">
        <w:tc>
          <w:tcPr>
            <w:tcW w:w="1470" w:type="dxa"/>
            <w:tcBorders>
              <w:top w:val="nil"/>
            </w:tcBorders>
            <w:shd w:val="clear" w:color="auto" w:fill="B3B3B3"/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pound = 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45</w:t>
            </w:r>
            <w:r w:rsidR="00B839C0">
              <w:rPr>
                <w:sz w:val="20"/>
              </w:rPr>
              <w:t>3.592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0.45</w:t>
            </w:r>
            <w:r w:rsidR="00B839C0">
              <w:rPr>
                <w:sz w:val="20"/>
              </w:rPr>
              <w:t>36</w:t>
            </w:r>
          </w:p>
        </w:tc>
        <w:tc>
          <w:tcPr>
            <w:tcW w:w="1471" w:type="dxa"/>
            <w:vAlign w:val="center"/>
          </w:tcPr>
          <w:p w:rsidR="00FF07A7" w:rsidRPr="00F57940" w:rsidRDefault="00B839C0" w:rsidP="001A78F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3.1081</w:t>
            </w:r>
            <w:r w:rsidR="00FF07A7" w:rsidRPr="00F57940">
              <w:rPr>
                <w:sz w:val="20"/>
              </w:rPr>
              <w:t xml:space="preserve"> x 10</w:t>
            </w:r>
            <w:r w:rsidR="00FF07A7" w:rsidRPr="00F57940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5.00 x 10</w:t>
            </w:r>
            <w:r w:rsidRPr="00F57940">
              <w:rPr>
                <w:sz w:val="20"/>
                <w:vertAlign w:val="superscript"/>
              </w:rPr>
              <w:t>-4</w:t>
            </w:r>
          </w:p>
        </w:tc>
      </w:tr>
      <w:tr w:rsidR="00FF07A7">
        <w:tc>
          <w:tcPr>
            <w:tcW w:w="1470" w:type="dxa"/>
            <w:shd w:val="clear" w:color="auto" w:fill="B3B3B3"/>
          </w:tcPr>
          <w:p w:rsidR="00FF07A7" w:rsidRPr="00F57940" w:rsidRDefault="00FF07A7" w:rsidP="008D3C78">
            <w:pPr>
              <w:rPr>
                <w:sz w:val="20"/>
              </w:rPr>
            </w:pPr>
            <w:r w:rsidRPr="00F57940">
              <w:rPr>
                <w:sz w:val="20"/>
              </w:rPr>
              <w:t xml:space="preserve">1 ton = 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  <w:vertAlign w:val="superscript"/>
              </w:rPr>
            </w:pPr>
            <w:r w:rsidRPr="00F57940">
              <w:rPr>
                <w:sz w:val="20"/>
              </w:rPr>
              <w:t>9.07</w:t>
            </w:r>
            <w:r w:rsidR="00B839C0">
              <w:rPr>
                <w:sz w:val="20"/>
              </w:rPr>
              <w:t>19</w:t>
            </w:r>
            <w:r w:rsidRPr="00F57940">
              <w:rPr>
                <w:sz w:val="20"/>
              </w:rPr>
              <w:t xml:space="preserve"> x 10</w:t>
            </w:r>
            <w:r w:rsidRPr="00F57940">
              <w:rPr>
                <w:sz w:val="20"/>
                <w:vertAlign w:val="superscript"/>
              </w:rPr>
              <w:t>5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907</w:t>
            </w:r>
            <w:r w:rsidR="00B839C0">
              <w:rPr>
                <w:sz w:val="20"/>
              </w:rPr>
              <w:t>.185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62.</w:t>
            </w:r>
            <w:r w:rsidR="00B839C0">
              <w:rPr>
                <w:sz w:val="20"/>
              </w:rPr>
              <w:t>1619</w:t>
            </w:r>
          </w:p>
        </w:tc>
        <w:tc>
          <w:tcPr>
            <w:tcW w:w="1471" w:type="dxa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3.2 x 10</w:t>
            </w:r>
            <w:r w:rsidRPr="00F57940">
              <w:rPr>
                <w:sz w:val="20"/>
                <w:vertAlign w:val="superscript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2000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07A7" w:rsidRPr="00F57940" w:rsidRDefault="00FF07A7" w:rsidP="001A78FD">
            <w:pPr>
              <w:jc w:val="center"/>
              <w:rPr>
                <w:sz w:val="20"/>
              </w:rPr>
            </w:pPr>
            <w:r w:rsidRPr="00F57940">
              <w:rPr>
                <w:sz w:val="20"/>
              </w:rPr>
              <w:t>1</w:t>
            </w:r>
          </w:p>
        </w:tc>
      </w:tr>
    </w:tbl>
    <w:p w:rsidR="00FF07A7" w:rsidRPr="003C756C" w:rsidRDefault="00FF07A7" w:rsidP="00FF07A7">
      <w:pPr>
        <w:rPr>
          <w:sz w:val="20"/>
        </w:rPr>
      </w:pPr>
    </w:p>
    <w:p w:rsidR="00FF07A7" w:rsidRPr="00A5647E" w:rsidRDefault="00FF07A7" w:rsidP="00FF07A7">
      <w:pPr>
        <w:rPr>
          <w:sz w:val="20"/>
        </w:rPr>
      </w:pPr>
      <w:r w:rsidRPr="00A5647E">
        <w:rPr>
          <w:b/>
          <w:smallCaps/>
          <w:sz w:val="20"/>
        </w:rPr>
        <w:t>Note for Table 7 below</w:t>
      </w:r>
      <w:r w:rsidRPr="00A5647E">
        <w:rPr>
          <w:b/>
          <w:sz w:val="20"/>
        </w:rPr>
        <w:t xml:space="preserve">:  </w:t>
      </w:r>
      <w:r w:rsidRPr="00A5647E">
        <w:rPr>
          <w:sz w:val="20"/>
        </w:rPr>
        <w:t>Quantities in the shaded areas are weight densities and, as such, are dimensionally different from mass densities.</w:t>
      </w:r>
      <w:r w:rsidR="00A5647E">
        <w:rPr>
          <w:sz w:val="20"/>
        </w:rPr>
        <w:t xml:space="preserve">  </w:t>
      </w:r>
      <w:r w:rsidRPr="00A5647E">
        <w:rPr>
          <w:sz w:val="20"/>
        </w:rPr>
        <w:t>Note that D</w:t>
      </w:r>
      <w:r w:rsidRPr="00A5647E">
        <w:rPr>
          <w:sz w:val="20"/>
          <w:vertAlign w:val="subscript"/>
        </w:rPr>
        <w:t>w</w:t>
      </w:r>
      <w:r w:rsidRPr="00A5647E">
        <w:rPr>
          <w:sz w:val="20"/>
        </w:rPr>
        <w:t xml:space="preserve"> = D</w:t>
      </w:r>
      <w:r w:rsidRPr="00A5647E">
        <w:rPr>
          <w:sz w:val="20"/>
          <w:vertAlign w:val="subscript"/>
        </w:rPr>
        <w:t>m</w:t>
      </w:r>
      <w:r w:rsidRPr="00A5647E">
        <w:rPr>
          <w:sz w:val="20"/>
        </w:rPr>
        <w:t>g, where:  D</w:t>
      </w:r>
      <w:r w:rsidRPr="00A5647E">
        <w:rPr>
          <w:sz w:val="20"/>
          <w:vertAlign w:val="subscript"/>
        </w:rPr>
        <w:t>w</w:t>
      </w:r>
      <w:r w:rsidRPr="00A5647E">
        <w:rPr>
          <w:sz w:val="20"/>
        </w:rPr>
        <w:t xml:space="preserve"> = weight density, D</w:t>
      </w:r>
      <w:r w:rsidRPr="00A5647E">
        <w:rPr>
          <w:sz w:val="20"/>
          <w:vertAlign w:val="subscript"/>
        </w:rPr>
        <w:t>m</w:t>
      </w:r>
      <w:r w:rsidRPr="00A5647E">
        <w:rPr>
          <w:sz w:val="20"/>
        </w:rPr>
        <w:t xml:space="preserve"> = mass density, and g = 9.80 m/s</w:t>
      </w:r>
      <w:r w:rsidRPr="00A5647E">
        <w:rPr>
          <w:sz w:val="20"/>
          <w:vertAlign w:val="superscript"/>
        </w:rPr>
        <w:t>2</w:t>
      </w:r>
      <w:r w:rsidRPr="00A5647E">
        <w:rPr>
          <w:sz w:val="20"/>
        </w:rPr>
        <w:t xml:space="preserve"> = 32.2 ft/s</w:t>
      </w:r>
      <w:r w:rsidRPr="00A5647E">
        <w:rPr>
          <w:sz w:val="20"/>
          <w:vertAlign w:val="superscript"/>
        </w:rPr>
        <w:t>2</w:t>
      </w:r>
      <w:r w:rsidRPr="00A5647E">
        <w:rPr>
          <w:sz w:val="20"/>
        </w:rPr>
        <w:t>.</w:t>
      </w:r>
    </w:p>
    <w:p w:rsidR="00FF07A7" w:rsidRPr="003C756C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7 – Conversion Table for Density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16"/>
        <w:gridCol w:w="1716"/>
        <w:gridCol w:w="1716"/>
        <w:gridCol w:w="1716"/>
        <w:gridCol w:w="1716"/>
        <w:gridCol w:w="1716"/>
      </w:tblGrid>
      <w:tr w:rsidR="00FF07A7" w:rsidRPr="00843AC5"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7A7" w:rsidRPr="00843AC5" w:rsidRDefault="00FF07A7" w:rsidP="008D3C78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b/>
                <w:sz w:val="20"/>
                <w:vertAlign w:val="superscript"/>
              </w:rPr>
            </w:pPr>
            <w:r w:rsidRPr="00843AC5">
              <w:rPr>
                <w:b/>
                <w:sz w:val="20"/>
              </w:rPr>
              <w:t>slug/ft</w:t>
            </w:r>
            <w:r w:rsidRPr="00843AC5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b/>
                <w:sz w:val="20"/>
                <w:vertAlign w:val="superscript"/>
              </w:rPr>
            </w:pPr>
            <w:r w:rsidRPr="00843AC5">
              <w:rPr>
                <w:b/>
                <w:sz w:val="20"/>
              </w:rPr>
              <w:t>kg/m</w:t>
            </w:r>
            <w:r w:rsidRPr="00843AC5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b/>
                <w:sz w:val="20"/>
                <w:vertAlign w:val="superscript"/>
              </w:rPr>
            </w:pPr>
            <w:r w:rsidRPr="00843AC5">
              <w:rPr>
                <w:b/>
                <w:sz w:val="20"/>
              </w:rPr>
              <w:t>g/cm</w:t>
            </w:r>
            <w:r w:rsidRPr="00843AC5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  <w:vAlign w:val="center"/>
          </w:tcPr>
          <w:p w:rsidR="00FF07A7" w:rsidRPr="00843AC5" w:rsidRDefault="00FF07A7" w:rsidP="00843AC5">
            <w:pPr>
              <w:jc w:val="center"/>
              <w:rPr>
                <w:b/>
                <w:sz w:val="20"/>
                <w:vertAlign w:val="superscript"/>
              </w:rPr>
            </w:pPr>
            <w:r w:rsidRPr="00843AC5">
              <w:rPr>
                <w:b/>
                <w:sz w:val="20"/>
              </w:rPr>
              <w:t>lb/ft</w:t>
            </w:r>
            <w:r w:rsidRPr="00843AC5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  <w:vAlign w:val="center"/>
          </w:tcPr>
          <w:p w:rsidR="00FF07A7" w:rsidRPr="00843AC5" w:rsidRDefault="00FF07A7" w:rsidP="00843AC5">
            <w:pPr>
              <w:jc w:val="center"/>
              <w:rPr>
                <w:b/>
                <w:sz w:val="20"/>
                <w:vertAlign w:val="superscript"/>
              </w:rPr>
            </w:pPr>
            <w:r w:rsidRPr="00843AC5">
              <w:rPr>
                <w:b/>
                <w:sz w:val="20"/>
              </w:rPr>
              <w:t>lb/in</w:t>
            </w:r>
            <w:r w:rsidRPr="00843AC5">
              <w:rPr>
                <w:b/>
                <w:sz w:val="20"/>
                <w:vertAlign w:val="superscript"/>
              </w:rPr>
              <w:t>3</w:t>
            </w:r>
          </w:p>
        </w:tc>
      </w:tr>
      <w:tr w:rsidR="00FF07A7" w:rsidRPr="00843AC5">
        <w:tc>
          <w:tcPr>
            <w:tcW w:w="1716" w:type="dxa"/>
            <w:tcBorders>
              <w:top w:val="single" w:sz="4" w:space="0" w:color="000000" w:themeColor="text1"/>
            </w:tcBorders>
          </w:tcPr>
          <w:p w:rsidR="00FF07A7" w:rsidRPr="00843AC5" w:rsidRDefault="00FF07A7" w:rsidP="008D3C78">
            <w:pPr>
              <w:rPr>
                <w:sz w:val="20"/>
              </w:rPr>
            </w:pPr>
            <w:r w:rsidRPr="00843AC5">
              <w:rPr>
                <w:sz w:val="20"/>
              </w:rPr>
              <w:t>1 slug/ft</w:t>
            </w:r>
            <w:r w:rsidRPr="00843AC5">
              <w:rPr>
                <w:sz w:val="20"/>
                <w:vertAlign w:val="superscript"/>
              </w:rPr>
              <w:t>3</w:t>
            </w:r>
            <w:r w:rsidRPr="00843AC5">
              <w:rPr>
                <w:sz w:val="20"/>
              </w:rPr>
              <w:t xml:space="preserve"> = 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515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0.515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32.2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1.86 x 10</w:t>
            </w:r>
            <w:r w:rsidRPr="00843AC5">
              <w:rPr>
                <w:sz w:val="20"/>
                <w:vertAlign w:val="superscript"/>
              </w:rPr>
              <w:t>-2</w:t>
            </w:r>
          </w:p>
        </w:tc>
      </w:tr>
      <w:tr w:rsidR="00FF07A7" w:rsidRPr="00843AC5">
        <w:tc>
          <w:tcPr>
            <w:tcW w:w="1716" w:type="dxa"/>
          </w:tcPr>
          <w:p w:rsidR="00FF07A7" w:rsidRPr="00843AC5" w:rsidRDefault="00FF07A7" w:rsidP="008D3C78">
            <w:pPr>
              <w:rPr>
                <w:sz w:val="20"/>
              </w:rPr>
            </w:pPr>
            <w:r w:rsidRPr="00843AC5">
              <w:rPr>
                <w:sz w:val="20"/>
              </w:rPr>
              <w:t>1 kg/m</w:t>
            </w:r>
            <w:r w:rsidRPr="00843AC5">
              <w:rPr>
                <w:sz w:val="20"/>
                <w:vertAlign w:val="superscript"/>
              </w:rPr>
              <w:t>3</w:t>
            </w:r>
            <w:r w:rsidRPr="00843AC5">
              <w:rPr>
                <w:sz w:val="20"/>
              </w:rPr>
              <w:t xml:space="preserve"> = 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1.94 x 10</w:t>
            </w:r>
            <w:r w:rsidRPr="00843AC5">
              <w:rPr>
                <w:sz w:val="20"/>
                <w:vertAlign w:val="superscript"/>
              </w:rPr>
              <w:t>-3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0.001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6.24 x 10</w:t>
            </w:r>
            <w:r w:rsidRPr="00843AC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3.61 x 10</w:t>
            </w:r>
            <w:r w:rsidRPr="00843AC5">
              <w:rPr>
                <w:sz w:val="20"/>
                <w:vertAlign w:val="superscript"/>
              </w:rPr>
              <w:t>-5</w:t>
            </w:r>
          </w:p>
        </w:tc>
      </w:tr>
      <w:tr w:rsidR="00FF07A7" w:rsidRPr="00843AC5">
        <w:tc>
          <w:tcPr>
            <w:tcW w:w="1716" w:type="dxa"/>
          </w:tcPr>
          <w:p w:rsidR="00FF07A7" w:rsidRPr="00AA141E" w:rsidRDefault="00FF07A7" w:rsidP="008D3C78">
            <w:pPr>
              <w:rPr>
                <w:sz w:val="20"/>
              </w:rPr>
            </w:pPr>
            <w:r w:rsidRPr="00843AC5">
              <w:rPr>
                <w:sz w:val="20"/>
              </w:rPr>
              <w:t>1 g/cm</w:t>
            </w:r>
            <w:r w:rsidRPr="00843AC5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= 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1.94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1000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62.4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3.61 x 10</w:t>
            </w:r>
            <w:r w:rsidRPr="00843AC5">
              <w:rPr>
                <w:sz w:val="20"/>
                <w:vertAlign w:val="superscript"/>
              </w:rPr>
              <w:t>-2</w:t>
            </w:r>
          </w:p>
        </w:tc>
      </w:tr>
      <w:tr w:rsidR="00FF07A7" w:rsidRPr="00843AC5">
        <w:tc>
          <w:tcPr>
            <w:tcW w:w="1716" w:type="dxa"/>
            <w:shd w:val="clear" w:color="auto" w:fill="B3B3B3"/>
          </w:tcPr>
          <w:p w:rsidR="00FF07A7" w:rsidRPr="00843AC5" w:rsidRDefault="00FF07A7" w:rsidP="008D3C78">
            <w:pPr>
              <w:rPr>
                <w:sz w:val="20"/>
              </w:rPr>
            </w:pPr>
            <w:r w:rsidRPr="00843AC5">
              <w:rPr>
                <w:sz w:val="20"/>
              </w:rPr>
              <w:t>1 lb/ft</w:t>
            </w:r>
            <w:r w:rsidRPr="00843AC5">
              <w:rPr>
                <w:sz w:val="20"/>
                <w:vertAlign w:val="superscript"/>
              </w:rPr>
              <w:t>3</w:t>
            </w:r>
            <w:r w:rsidRPr="00843AC5">
              <w:rPr>
                <w:sz w:val="20"/>
              </w:rPr>
              <w:t xml:space="preserve"> = 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3.11 x 10</w:t>
            </w:r>
            <w:r w:rsidRPr="00843AC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16.0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1.69 x 10</w:t>
            </w:r>
            <w:r w:rsidRPr="00843AC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5.79 x 10</w:t>
            </w:r>
            <w:r w:rsidRPr="00843AC5">
              <w:rPr>
                <w:sz w:val="20"/>
                <w:vertAlign w:val="superscript"/>
              </w:rPr>
              <w:t>-4</w:t>
            </w:r>
          </w:p>
        </w:tc>
      </w:tr>
      <w:tr w:rsidR="00FF07A7" w:rsidRPr="00843AC5">
        <w:tc>
          <w:tcPr>
            <w:tcW w:w="1716" w:type="dxa"/>
            <w:shd w:val="clear" w:color="auto" w:fill="B3B3B3"/>
          </w:tcPr>
          <w:p w:rsidR="00FF07A7" w:rsidRPr="00843AC5" w:rsidRDefault="00FF07A7" w:rsidP="008D3C78">
            <w:pPr>
              <w:rPr>
                <w:sz w:val="20"/>
              </w:rPr>
            </w:pPr>
            <w:r w:rsidRPr="00843AC5">
              <w:rPr>
                <w:sz w:val="20"/>
              </w:rPr>
              <w:t>1 lb/in</w:t>
            </w:r>
            <w:r w:rsidRPr="00843AC5">
              <w:rPr>
                <w:sz w:val="20"/>
                <w:vertAlign w:val="superscript"/>
              </w:rPr>
              <w:t>3</w:t>
            </w:r>
            <w:r w:rsidRPr="00843AC5">
              <w:rPr>
                <w:sz w:val="20"/>
              </w:rPr>
              <w:t xml:space="preserve"> = 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53.7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  <w:vertAlign w:val="superscript"/>
              </w:rPr>
            </w:pPr>
            <w:r w:rsidRPr="00843AC5">
              <w:rPr>
                <w:sz w:val="20"/>
              </w:rPr>
              <w:t>2.77 x 10</w:t>
            </w:r>
            <w:r w:rsidRPr="00843AC5">
              <w:rPr>
                <w:sz w:val="20"/>
                <w:vertAlign w:val="superscript"/>
              </w:rPr>
              <w:t>4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27.7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1728</w:t>
            </w:r>
          </w:p>
        </w:tc>
        <w:tc>
          <w:tcPr>
            <w:tcW w:w="1716" w:type="dxa"/>
            <w:vAlign w:val="center"/>
          </w:tcPr>
          <w:p w:rsidR="00FF07A7" w:rsidRPr="00843AC5" w:rsidRDefault="00FF07A7" w:rsidP="00843AC5">
            <w:pPr>
              <w:jc w:val="center"/>
              <w:rPr>
                <w:sz w:val="20"/>
              </w:rPr>
            </w:pPr>
            <w:r w:rsidRPr="00843AC5">
              <w:rPr>
                <w:sz w:val="20"/>
              </w:rPr>
              <w:t>1</w:t>
            </w:r>
          </w:p>
        </w:tc>
      </w:tr>
    </w:tbl>
    <w:p w:rsidR="00FF07A7" w:rsidRPr="003C756C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8 – Conversion Table for Time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16"/>
        <w:gridCol w:w="1716"/>
        <w:gridCol w:w="1716"/>
        <w:gridCol w:w="1716"/>
        <w:gridCol w:w="1716"/>
        <w:gridCol w:w="1716"/>
      </w:tblGrid>
      <w:tr w:rsidR="00FF07A7" w:rsidRPr="00D46345"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7A7" w:rsidRPr="00D46345" w:rsidRDefault="00FF07A7" w:rsidP="008D3C78">
            <w:pPr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b/>
                <w:sz w:val="20"/>
              </w:rPr>
            </w:pPr>
            <w:r w:rsidRPr="00D46345">
              <w:rPr>
                <w:b/>
                <w:sz w:val="20"/>
              </w:rPr>
              <w:t>yr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b/>
                <w:sz w:val="20"/>
              </w:rPr>
            </w:pPr>
            <w:r w:rsidRPr="00D46345">
              <w:rPr>
                <w:b/>
                <w:sz w:val="20"/>
              </w:rPr>
              <w:t>day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b/>
                <w:sz w:val="20"/>
              </w:rPr>
            </w:pPr>
            <w:r w:rsidRPr="00D46345">
              <w:rPr>
                <w:b/>
                <w:sz w:val="20"/>
              </w:rPr>
              <w:t>h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b/>
                <w:sz w:val="20"/>
              </w:rPr>
            </w:pPr>
            <w:r w:rsidRPr="00D46345">
              <w:rPr>
                <w:b/>
                <w:sz w:val="20"/>
              </w:rPr>
              <w:t>min</w:t>
            </w: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b/>
                <w:sz w:val="20"/>
              </w:rPr>
            </w:pPr>
            <w:r w:rsidRPr="00D46345">
              <w:rPr>
                <w:b/>
                <w:sz w:val="20"/>
              </w:rPr>
              <w:t>s</w:t>
            </w:r>
          </w:p>
        </w:tc>
      </w:tr>
      <w:tr w:rsidR="00FF07A7" w:rsidRPr="00D46345">
        <w:tc>
          <w:tcPr>
            <w:tcW w:w="1716" w:type="dxa"/>
            <w:tcBorders>
              <w:top w:val="single" w:sz="4" w:space="0" w:color="000000" w:themeColor="text1"/>
            </w:tcBorders>
          </w:tcPr>
          <w:p w:rsidR="00FF07A7" w:rsidRPr="00D46345" w:rsidRDefault="00FF07A7" w:rsidP="008D3C78">
            <w:pPr>
              <w:rPr>
                <w:sz w:val="20"/>
              </w:rPr>
            </w:pPr>
            <w:r w:rsidRPr="00D46345">
              <w:rPr>
                <w:sz w:val="20"/>
              </w:rPr>
              <w:t xml:space="preserve">1 year = 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365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D46345" w:rsidRDefault="00A90039" w:rsidP="001A43F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8.76</w:t>
            </w:r>
            <w:r w:rsidR="00FF07A7" w:rsidRPr="00D46345">
              <w:rPr>
                <w:sz w:val="20"/>
              </w:rPr>
              <w:t xml:space="preserve"> x 10</w:t>
            </w:r>
            <w:r w:rsidR="00FF07A7" w:rsidRPr="00D46345">
              <w:rPr>
                <w:sz w:val="20"/>
                <w:vertAlign w:val="superscript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D46345" w:rsidRDefault="00A90039" w:rsidP="001A43F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5.256</w:t>
            </w:r>
            <w:r w:rsidR="00FF07A7" w:rsidRPr="00D46345">
              <w:rPr>
                <w:sz w:val="20"/>
              </w:rPr>
              <w:t xml:space="preserve"> x 10</w:t>
            </w:r>
            <w:r w:rsidR="00FF07A7" w:rsidRPr="00D46345">
              <w:rPr>
                <w:sz w:val="20"/>
                <w:vertAlign w:val="superscript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 w:themeColor="text1"/>
            </w:tcBorders>
            <w:vAlign w:val="center"/>
          </w:tcPr>
          <w:p w:rsidR="00FF07A7" w:rsidRPr="00D46345" w:rsidRDefault="00A90039" w:rsidP="001A43F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3.1536</w:t>
            </w:r>
            <w:r w:rsidR="00FF07A7" w:rsidRPr="00D46345">
              <w:rPr>
                <w:sz w:val="20"/>
              </w:rPr>
              <w:t xml:space="preserve"> x 10</w:t>
            </w:r>
            <w:r w:rsidR="00FF07A7" w:rsidRPr="00D46345">
              <w:rPr>
                <w:sz w:val="20"/>
                <w:vertAlign w:val="superscript"/>
              </w:rPr>
              <w:t>7</w:t>
            </w:r>
          </w:p>
        </w:tc>
      </w:tr>
      <w:tr w:rsidR="00FF07A7" w:rsidRPr="00D46345">
        <w:tc>
          <w:tcPr>
            <w:tcW w:w="1716" w:type="dxa"/>
          </w:tcPr>
          <w:p w:rsidR="00FF07A7" w:rsidRPr="00D46345" w:rsidRDefault="00FF07A7" w:rsidP="008D3C78">
            <w:pPr>
              <w:rPr>
                <w:sz w:val="20"/>
              </w:rPr>
            </w:pPr>
            <w:r w:rsidRPr="00D46345">
              <w:rPr>
                <w:sz w:val="20"/>
              </w:rPr>
              <w:t xml:space="preserve">1 day = 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2</w:t>
            </w:r>
            <w:r w:rsidR="00A90039">
              <w:rPr>
                <w:sz w:val="20"/>
              </w:rPr>
              <w:t>.7397</w:t>
            </w:r>
            <w:r w:rsidRPr="00D46345">
              <w:rPr>
                <w:sz w:val="20"/>
              </w:rPr>
              <w:t xml:space="preserve"> x 10</w:t>
            </w:r>
            <w:r w:rsidRPr="00D46345">
              <w:rPr>
                <w:sz w:val="20"/>
                <w:vertAlign w:val="superscript"/>
              </w:rPr>
              <w:t>-3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24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1440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8.64 x 10</w:t>
            </w:r>
            <w:r w:rsidRPr="00D46345">
              <w:rPr>
                <w:sz w:val="20"/>
                <w:vertAlign w:val="superscript"/>
              </w:rPr>
              <w:t>4</w:t>
            </w:r>
          </w:p>
        </w:tc>
      </w:tr>
      <w:tr w:rsidR="00FF07A7" w:rsidRPr="00D46345">
        <w:tc>
          <w:tcPr>
            <w:tcW w:w="1716" w:type="dxa"/>
          </w:tcPr>
          <w:p w:rsidR="00FF07A7" w:rsidRPr="00D46345" w:rsidRDefault="00FF07A7" w:rsidP="008D3C78">
            <w:pPr>
              <w:rPr>
                <w:sz w:val="20"/>
              </w:rPr>
            </w:pPr>
            <w:r w:rsidRPr="00D46345">
              <w:rPr>
                <w:sz w:val="20"/>
              </w:rPr>
              <w:t xml:space="preserve">1 hour = 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1.14</w:t>
            </w:r>
            <w:r w:rsidR="00A90039">
              <w:rPr>
                <w:sz w:val="20"/>
              </w:rPr>
              <w:t>16</w:t>
            </w:r>
            <w:r w:rsidRPr="00D46345">
              <w:rPr>
                <w:sz w:val="20"/>
              </w:rPr>
              <w:t xml:space="preserve"> x 10</w:t>
            </w:r>
            <w:r w:rsidRPr="00D46345">
              <w:rPr>
                <w:sz w:val="20"/>
                <w:vertAlign w:val="superscript"/>
              </w:rPr>
              <w:t>-4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4.17 x 10</w:t>
            </w:r>
            <w:r w:rsidRPr="00D4634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60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3600</w:t>
            </w:r>
          </w:p>
        </w:tc>
      </w:tr>
      <w:tr w:rsidR="00FF07A7" w:rsidRPr="00D46345">
        <w:tc>
          <w:tcPr>
            <w:tcW w:w="1716" w:type="dxa"/>
          </w:tcPr>
          <w:p w:rsidR="00FF07A7" w:rsidRPr="00D46345" w:rsidRDefault="00FF07A7" w:rsidP="008D3C78">
            <w:pPr>
              <w:rPr>
                <w:sz w:val="20"/>
              </w:rPr>
            </w:pPr>
            <w:r w:rsidRPr="00D46345">
              <w:rPr>
                <w:sz w:val="20"/>
              </w:rPr>
              <w:t xml:space="preserve">1 minute = 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1.90</w:t>
            </w:r>
            <w:r w:rsidR="00A90039">
              <w:rPr>
                <w:sz w:val="20"/>
              </w:rPr>
              <w:t>26</w:t>
            </w:r>
            <w:r w:rsidRPr="00D46345">
              <w:rPr>
                <w:sz w:val="20"/>
              </w:rPr>
              <w:t xml:space="preserve"> x 10</w:t>
            </w:r>
            <w:r w:rsidRPr="00D46345">
              <w:rPr>
                <w:sz w:val="20"/>
                <w:vertAlign w:val="superscript"/>
              </w:rPr>
              <w:t>-6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6.94 x 10</w:t>
            </w:r>
            <w:r w:rsidRPr="00D46345">
              <w:rPr>
                <w:sz w:val="20"/>
                <w:vertAlign w:val="superscript"/>
              </w:rPr>
              <w:t>-4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1.67 x 10</w:t>
            </w:r>
            <w:r w:rsidRPr="00D4634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60</w:t>
            </w:r>
          </w:p>
        </w:tc>
      </w:tr>
      <w:tr w:rsidR="00FF07A7" w:rsidRPr="00D46345">
        <w:tc>
          <w:tcPr>
            <w:tcW w:w="1716" w:type="dxa"/>
          </w:tcPr>
          <w:p w:rsidR="00FF07A7" w:rsidRPr="00D46345" w:rsidRDefault="00FF07A7" w:rsidP="008D3C78">
            <w:pPr>
              <w:rPr>
                <w:sz w:val="20"/>
              </w:rPr>
            </w:pPr>
            <w:r w:rsidRPr="00D46345">
              <w:rPr>
                <w:sz w:val="20"/>
              </w:rPr>
              <w:t xml:space="preserve">1 second = 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3.17</w:t>
            </w:r>
            <w:r w:rsidR="00A90039">
              <w:rPr>
                <w:sz w:val="20"/>
              </w:rPr>
              <w:t>1</w:t>
            </w:r>
            <w:r w:rsidRPr="00D46345">
              <w:rPr>
                <w:sz w:val="20"/>
              </w:rPr>
              <w:t xml:space="preserve"> x 10</w:t>
            </w:r>
            <w:r w:rsidRPr="00D46345">
              <w:rPr>
                <w:sz w:val="20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:rsidR="00FF07A7" w:rsidRPr="00D46345" w:rsidRDefault="00A90039" w:rsidP="001A43F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1.1574</w:t>
            </w:r>
            <w:r w:rsidR="00FF07A7" w:rsidRPr="00D46345">
              <w:rPr>
                <w:sz w:val="20"/>
              </w:rPr>
              <w:t xml:space="preserve"> x 10</w:t>
            </w:r>
            <w:r w:rsidR="00FF07A7" w:rsidRPr="00D46345">
              <w:rPr>
                <w:sz w:val="20"/>
                <w:vertAlign w:val="superscript"/>
              </w:rPr>
              <w:t>-5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2.7</w:t>
            </w:r>
            <w:r w:rsidR="00A90039">
              <w:rPr>
                <w:sz w:val="20"/>
              </w:rPr>
              <w:t>77</w:t>
            </w:r>
            <w:r w:rsidRPr="00D46345">
              <w:rPr>
                <w:sz w:val="20"/>
              </w:rPr>
              <w:t>8 x 10</w:t>
            </w:r>
            <w:r w:rsidRPr="00D46345">
              <w:rPr>
                <w:sz w:val="20"/>
                <w:vertAlign w:val="superscript"/>
              </w:rPr>
              <w:t>-4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  <w:vertAlign w:val="superscript"/>
              </w:rPr>
            </w:pPr>
            <w:r w:rsidRPr="00D46345">
              <w:rPr>
                <w:sz w:val="20"/>
              </w:rPr>
              <w:t>1.6</w:t>
            </w:r>
            <w:r w:rsidR="00A90039">
              <w:rPr>
                <w:sz w:val="20"/>
              </w:rPr>
              <w:t>66</w:t>
            </w:r>
            <w:r w:rsidRPr="00D46345">
              <w:rPr>
                <w:sz w:val="20"/>
              </w:rPr>
              <w:t>7 x 10</w:t>
            </w:r>
            <w:r w:rsidRPr="00D46345">
              <w:rPr>
                <w:sz w:val="20"/>
                <w:vertAlign w:val="superscript"/>
              </w:rPr>
              <w:t>-2</w:t>
            </w:r>
          </w:p>
        </w:tc>
        <w:tc>
          <w:tcPr>
            <w:tcW w:w="1716" w:type="dxa"/>
            <w:vAlign w:val="center"/>
          </w:tcPr>
          <w:p w:rsidR="00FF07A7" w:rsidRPr="00D46345" w:rsidRDefault="00FF07A7" w:rsidP="001A43F1">
            <w:pPr>
              <w:jc w:val="center"/>
              <w:rPr>
                <w:sz w:val="20"/>
              </w:rPr>
            </w:pPr>
            <w:r w:rsidRPr="00D46345">
              <w:rPr>
                <w:sz w:val="20"/>
              </w:rPr>
              <w:t>1</w:t>
            </w:r>
          </w:p>
        </w:tc>
      </w:tr>
    </w:tbl>
    <w:p w:rsidR="00FF07A7" w:rsidRPr="003C756C" w:rsidRDefault="00FF07A7" w:rsidP="00FF07A7">
      <w:pPr>
        <w:rPr>
          <w:sz w:val="20"/>
        </w:rPr>
      </w:pPr>
    </w:p>
    <w:p w:rsidR="00FF07A7" w:rsidRPr="0085456B" w:rsidRDefault="00FF07A7" w:rsidP="00FF07A7">
      <w:pPr>
        <w:rPr>
          <w:smallCaps/>
          <w:sz w:val="20"/>
        </w:rPr>
      </w:pPr>
      <w:r w:rsidRPr="0085456B">
        <w:rPr>
          <w:smallCaps/>
          <w:sz w:val="20"/>
        </w:rPr>
        <w:t>Table 9 – Conversion Table for Speed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FF07A7" w:rsidRPr="00EB4A04"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7A7" w:rsidRPr="00EB4A04" w:rsidRDefault="00FF07A7" w:rsidP="008D3C78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ft/s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km/h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m/s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mi/h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cm/s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b/>
                <w:sz w:val="20"/>
              </w:rPr>
            </w:pPr>
            <w:r w:rsidRPr="00EB4A04">
              <w:rPr>
                <w:b/>
                <w:sz w:val="20"/>
              </w:rPr>
              <w:t>knot</w:t>
            </w:r>
          </w:p>
        </w:tc>
      </w:tr>
      <w:tr w:rsidR="00FF07A7" w:rsidRPr="00EB4A04">
        <w:tc>
          <w:tcPr>
            <w:tcW w:w="1470" w:type="dxa"/>
            <w:tcBorders>
              <w:top w:val="single" w:sz="4" w:space="0" w:color="000000" w:themeColor="text1"/>
            </w:tcBorders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ft/s = 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</w:t>
            </w:r>
            <w:r w:rsidR="00B03B72">
              <w:rPr>
                <w:sz w:val="20"/>
              </w:rPr>
              <w:t>0973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B03B72" w:rsidP="00E70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B03B72" w:rsidP="00E70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0.6818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B03B72" w:rsidP="00E70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30.48</w:t>
            </w:r>
          </w:p>
        </w:tc>
        <w:tc>
          <w:tcPr>
            <w:tcW w:w="1471" w:type="dxa"/>
            <w:tcBorders>
              <w:top w:val="single" w:sz="4" w:space="0" w:color="000000" w:themeColor="text1"/>
            </w:tcBorders>
            <w:vAlign w:val="center"/>
          </w:tcPr>
          <w:p w:rsidR="00FF07A7" w:rsidRPr="00EB4A04" w:rsidRDefault="00B03B72" w:rsidP="00E70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</w:t>
            </w:r>
            <w:r w:rsidR="00DF78B1">
              <w:rPr>
                <w:sz w:val="20"/>
              </w:rPr>
              <w:t>25</w:t>
            </w:r>
          </w:p>
        </w:tc>
      </w:tr>
      <w:tr w:rsidR="00FF07A7" w:rsidRPr="00EB4A04">
        <w:tc>
          <w:tcPr>
            <w:tcW w:w="1470" w:type="dxa"/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km/h = 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0.911</w:t>
            </w:r>
            <w:r w:rsidR="00E06DB3">
              <w:rPr>
                <w:sz w:val="20"/>
              </w:rPr>
              <w:t>3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0.27</w:t>
            </w:r>
            <w:r w:rsidR="00E06DB3">
              <w:rPr>
                <w:sz w:val="20"/>
              </w:rPr>
              <w:t>7</w:t>
            </w:r>
            <w:r w:rsidRPr="00EB4A04">
              <w:rPr>
                <w:sz w:val="20"/>
              </w:rPr>
              <w:t>8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0.621</w:t>
            </w:r>
            <w:r w:rsidR="00E06DB3">
              <w:rPr>
                <w:sz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27.</w:t>
            </w:r>
            <w:r w:rsidR="00E06DB3">
              <w:rPr>
                <w:sz w:val="20"/>
              </w:rPr>
              <w:t>777</w:t>
            </w:r>
            <w:r w:rsidRPr="00EB4A04">
              <w:rPr>
                <w:sz w:val="20"/>
              </w:rPr>
              <w:t>8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0.540</w:t>
            </w:r>
          </w:p>
        </w:tc>
      </w:tr>
      <w:tr w:rsidR="00FF07A7" w:rsidRPr="00EB4A04">
        <w:tc>
          <w:tcPr>
            <w:tcW w:w="1470" w:type="dxa"/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m/s = 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3.28</w:t>
            </w:r>
            <w:r w:rsidR="00E06DB3">
              <w:rPr>
                <w:sz w:val="20"/>
              </w:rPr>
              <w:t>08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3.60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2.2</w:t>
            </w:r>
            <w:r w:rsidR="00E06DB3">
              <w:rPr>
                <w:sz w:val="20"/>
              </w:rPr>
              <w:t>369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100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1.94</w:t>
            </w:r>
            <w:r w:rsidR="00E06DB3">
              <w:rPr>
                <w:sz w:val="20"/>
              </w:rPr>
              <w:t>38</w:t>
            </w:r>
          </w:p>
        </w:tc>
      </w:tr>
      <w:tr w:rsidR="00FF07A7" w:rsidRPr="00EB4A04">
        <w:tc>
          <w:tcPr>
            <w:tcW w:w="1470" w:type="dxa"/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mi/h = 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1.4</w:t>
            </w:r>
            <w:r w:rsidR="00E06DB3">
              <w:rPr>
                <w:sz w:val="20"/>
              </w:rPr>
              <w:t>66</w:t>
            </w:r>
            <w:r w:rsidRPr="00EB4A04">
              <w:rPr>
                <w:sz w:val="20"/>
              </w:rPr>
              <w:t>7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1.6</w:t>
            </w:r>
            <w:r w:rsidR="00E06DB3">
              <w:rPr>
                <w:sz w:val="20"/>
              </w:rPr>
              <w:t>093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0.447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44.7</w:t>
            </w:r>
            <w:r w:rsidR="00E06DB3">
              <w:rPr>
                <w:sz w:val="20"/>
              </w:rPr>
              <w:t>04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0.869</w:t>
            </w:r>
          </w:p>
        </w:tc>
      </w:tr>
      <w:tr w:rsidR="00FF07A7" w:rsidRPr="00EB4A04">
        <w:tc>
          <w:tcPr>
            <w:tcW w:w="1470" w:type="dxa"/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cm/s = 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  <w:vertAlign w:val="superscript"/>
              </w:rPr>
            </w:pPr>
            <w:r w:rsidRPr="00EB4A04">
              <w:rPr>
                <w:sz w:val="20"/>
              </w:rPr>
              <w:t>3.28</w:t>
            </w:r>
            <w:r w:rsidR="00E06DB3">
              <w:rPr>
                <w:sz w:val="20"/>
              </w:rPr>
              <w:t>08</w:t>
            </w:r>
            <w:r w:rsidRPr="00EB4A04">
              <w:rPr>
                <w:sz w:val="20"/>
              </w:rPr>
              <w:t xml:space="preserve"> x 10</w:t>
            </w:r>
            <w:r w:rsidRPr="00EB4A04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3.60 x 10</w:t>
            </w:r>
            <w:r w:rsidRPr="00EB4A04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0.01</w:t>
            </w:r>
          </w:p>
        </w:tc>
        <w:tc>
          <w:tcPr>
            <w:tcW w:w="1471" w:type="dxa"/>
            <w:vAlign w:val="center"/>
          </w:tcPr>
          <w:p w:rsidR="00FF07A7" w:rsidRPr="00EB4A04" w:rsidRDefault="00E06DB3" w:rsidP="00E7068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2.2369</w:t>
            </w:r>
            <w:r w:rsidR="00FF07A7" w:rsidRPr="00EB4A04">
              <w:rPr>
                <w:sz w:val="20"/>
              </w:rPr>
              <w:t xml:space="preserve"> x 10</w:t>
            </w:r>
            <w:r w:rsidR="00FF07A7" w:rsidRPr="00EB4A04">
              <w:rPr>
                <w:sz w:val="20"/>
                <w:vertAlign w:val="superscript"/>
              </w:rPr>
              <w:t>-2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  <w:vertAlign w:val="superscript"/>
              </w:rPr>
            </w:pPr>
            <w:r w:rsidRPr="00EB4A04">
              <w:rPr>
                <w:sz w:val="20"/>
              </w:rPr>
              <w:t>1.94</w:t>
            </w:r>
            <w:r w:rsidR="00E06DB3">
              <w:rPr>
                <w:sz w:val="20"/>
              </w:rPr>
              <w:t>38</w:t>
            </w:r>
            <w:r w:rsidRPr="00EB4A04">
              <w:rPr>
                <w:sz w:val="20"/>
              </w:rPr>
              <w:t xml:space="preserve"> x 10</w:t>
            </w:r>
            <w:r w:rsidRPr="00EB4A04">
              <w:rPr>
                <w:sz w:val="20"/>
                <w:vertAlign w:val="superscript"/>
              </w:rPr>
              <w:t>-2</w:t>
            </w:r>
          </w:p>
        </w:tc>
      </w:tr>
      <w:tr w:rsidR="00FF07A7" w:rsidRPr="00EB4A04">
        <w:tc>
          <w:tcPr>
            <w:tcW w:w="1470" w:type="dxa"/>
          </w:tcPr>
          <w:p w:rsidR="00FF07A7" w:rsidRPr="00EB4A04" w:rsidRDefault="00FF07A7" w:rsidP="008D3C78">
            <w:pPr>
              <w:rPr>
                <w:sz w:val="20"/>
              </w:rPr>
            </w:pPr>
            <w:r w:rsidRPr="00EB4A04">
              <w:rPr>
                <w:sz w:val="20"/>
              </w:rPr>
              <w:t xml:space="preserve">1 knot = 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1.6</w:t>
            </w:r>
            <w:r w:rsidR="00E06DB3">
              <w:rPr>
                <w:sz w:val="20"/>
              </w:rPr>
              <w:t>878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1.85</w:t>
            </w:r>
            <w:r w:rsidR="00E06DB3">
              <w:rPr>
                <w:sz w:val="20"/>
              </w:rPr>
              <w:t>2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0.514</w:t>
            </w:r>
            <w:r w:rsidR="00E06DB3">
              <w:rPr>
                <w:sz w:val="20"/>
              </w:rPr>
              <w:t>4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1.15</w:t>
            </w:r>
            <w:r w:rsidR="00E06DB3">
              <w:rPr>
                <w:sz w:val="20"/>
              </w:rPr>
              <w:t>08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51.4</w:t>
            </w:r>
            <w:r w:rsidR="00E06DB3">
              <w:rPr>
                <w:sz w:val="20"/>
              </w:rPr>
              <w:t>444</w:t>
            </w:r>
          </w:p>
        </w:tc>
        <w:tc>
          <w:tcPr>
            <w:tcW w:w="1471" w:type="dxa"/>
            <w:vAlign w:val="center"/>
          </w:tcPr>
          <w:p w:rsidR="00FF07A7" w:rsidRPr="00EB4A04" w:rsidRDefault="00FF07A7" w:rsidP="00E7068C">
            <w:pPr>
              <w:jc w:val="center"/>
              <w:rPr>
                <w:sz w:val="20"/>
              </w:rPr>
            </w:pPr>
            <w:r w:rsidRPr="00EB4A04">
              <w:rPr>
                <w:sz w:val="20"/>
              </w:rPr>
              <w:t>1</w:t>
            </w:r>
          </w:p>
        </w:tc>
      </w:tr>
    </w:tbl>
    <w:p w:rsidR="003C756C" w:rsidRPr="003C756C" w:rsidRDefault="003C756C" w:rsidP="00FF07A7">
      <w:pPr>
        <w:rPr>
          <w:smallCaps/>
          <w:sz w:val="20"/>
        </w:rPr>
      </w:pPr>
    </w:p>
    <w:p w:rsidR="0079751E" w:rsidRPr="007F6C16" w:rsidRDefault="0079751E" w:rsidP="0079751E">
      <w:pPr>
        <w:rPr>
          <w:smallCaps/>
          <w:sz w:val="20"/>
        </w:rPr>
      </w:pPr>
    </w:p>
    <w:p w:rsidR="007E6DEC" w:rsidRPr="00490D77" w:rsidRDefault="007E6DEC" w:rsidP="007E6DEC">
      <w:pPr>
        <w:rPr>
          <w:smallCaps/>
          <w:sz w:val="20"/>
        </w:rPr>
      </w:pPr>
      <w:r>
        <w:rPr>
          <w:smallCaps/>
          <w:sz w:val="20"/>
        </w:rPr>
        <w:br w:type="page"/>
        <w:t>Table 10</w:t>
      </w:r>
      <w:r w:rsidRPr="00490D77">
        <w:rPr>
          <w:smallCaps/>
          <w:sz w:val="20"/>
        </w:rPr>
        <w:t xml:space="preserve"> – </w:t>
      </w:r>
      <w:r>
        <w:rPr>
          <w:smallCaps/>
          <w:sz w:val="20"/>
        </w:rPr>
        <w:t>Size and Shape of the Earth</w:t>
      </w:r>
    </w:p>
    <w:tbl>
      <w:tblPr>
        <w:tblStyle w:val="TableGrid"/>
        <w:tblW w:w="69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99"/>
        <w:gridCol w:w="2283"/>
        <w:gridCol w:w="2284"/>
      </w:tblGrid>
      <w:tr w:rsidR="007E6DEC" w:rsidRPr="008345C8"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6DEC" w:rsidRPr="008345C8" w:rsidRDefault="007E6DEC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Dimension</w:t>
            </w:r>
          </w:p>
        </w:tc>
        <w:tc>
          <w:tcPr>
            <w:tcW w:w="2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6DEC" w:rsidRPr="008345C8" w:rsidRDefault="007E6DEC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</w:t>
            </w:r>
          </w:p>
        </w:tc>
        <w:tc>
          <w:tcPr>
            <w:tcW w:w="2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6DEC" w:rsidRPr="008345C8" w:rsidRDefault="007E6DEC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kilometers</w:t>
            </w:r>
          </w:p>
        </w:tc>
      </w:tr>
      <w:tr w:rsidR="007E6DEC" w:rsidRPr="00503D44">
        <w:tc>
          <w:tcPr>
            <w:tcW w:w="2399" w:type="dxa"/>
            <w:tcBorders>
              <w:top w:val="single" w:sz="4" w:space="0" w:color="000000" w:themeColor="text1"/>
            </w:tcBorders>
          </w:tcPr>
          <w:p w:rsidR="007E6DEC" w:rsidRPr="00F5393F" w:rsidRDefault="007E6DEC" w:rsidP="008D3C78">
            <w:pPr>
              <w:rPr>
                <w:sz w:val="20"/>
              </w:rPr>
            </w:pPr>
            <w:r>
              <w:rPr>
                <w:sz w:val="20"/>
              </w:rPr>
              <w:t>Equatorial radius</w:t>
            </w:r>
          </w:p>
        </w:tc>
        <w:tc>
          <w:tcPr>
            <w:tcW w:w="2283" w:type="dxa"/>
            <w:tcBorders>
              <w:top w:val="single" w:sz="4" w:space="0" w:color="000000" w:themeColor="text1"/>
            </w:tcBorders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 w:rsidRPr="007E6DEC">
              <w:rPr>
                <w:sz w:val="20"/>
              </w:rPr>
              <w:t>3963</w:t>
            </w:r>
          </w:p>
        </w:tc>
        <w:tc>
          <w:tcPr>
            <w:tcW w:w="2284" w:type="dxa"/>
            <w:tcBorders>
              <w:top w:val="single" w:sz="4" w:space="0" w:color="000000" w:themeColor="text1"/>
            </w:tcBorders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6378</w:t>
            </w:r>
          </w:p>
        </w:tc>
      </w:tr>
      <w:tr w:rsidR="007E6DEC" w:rsidRPr="00503D44">
        <w:tc>
          <w:tcPr>
            <w:tcW w:w="2399" w:type="dxa"/>
          </w:tcPr>
          <w:p w:rsidR="007E6DEC" w:rsidRPr="00F5393F" w:rsidRDefault="007E6DEC" w:rsidP="008D3C78">
            <w:pPr>
              <w:rPr>
                <w:sz w:val="20"/>
              </w:rPr>
            </w:pPr>
            <w:r>
              <w:rPr>
                <w:sz w:val="20"/>
              </w:rPr>
              <w:t>Polar radius</w:t>
            </w:r>
          </w:p>
        </w:tc>
        <w:tc>
          <w:tcPr>
            <w:tcW w:w="2283" w:type="dxa"/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 w:rsidRPr="007E6DEC">
              <w:rPr>
                <w:sz w:val="20"/>
              </w:rPr>
              <w:t>3950</w:t>
            </w:r>
          </w:p>
        </w:tc>
        <w:tc>
          <w:tcPr>
            <w:tcW w:w="2284" w:type="dxa"/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6257</w:t>
            </w:r>
          </w:p>
        </w:tc>
      </w:tr>
      <w:tr w:rsidR="007E6DEC" w:rsidRPr="00503D44">
        <w:tc>
          <w:tcPr>
            <w:tcW w:w="2399" w:type="dxa"/>
          </w:tcPr>
          <w:p w:rsidR="007E6DEC" w:rsidRPr="008E2E82" w:rsidRDefault="007E6DEC" w:rsidP="008D3C78">
            <w:pPr>
              <w:rPr>
                <w:sz w:val="20"/>
              </w:rPr>
            </w:pPr>
            <w:r>
              <w:rPr>
                <w:sz w:val="20"/>
              </w:rPr>
              <w:t>Average radius</w:t>
            </w:r>
          </w:p>
        </w:tc>
        <w:tc>
          <w:tcPr>
            <w:tcW w:w="2283" w:type="dxa"/>
            <w:vAlign w:val="center"/>
          </w:tcPr>
          <w:p w:rsidR="007E6DEC" w:rsidRPr="008E2E82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3956</w:t>
            </w:r>
          </w:p>
        </w:tc>
        <w:tc>
          <w:tcPr>
            <w:tcW w:w="2284" w:type="dxa"/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6371</w:t>
            </w:r>
          </w:p>
        </w:tc>
      </w:tr>
      <w:tr w:rsidR="007E6DEC" w:rsidRPr="00503D44">
        <w:tc>
          <w:tcPr>
            <w:tcW w:w="2399" w:type="dxa"/>
          </w:tcPr>
          <w:p w:rsidR="007E6DEC" w:rsidRPr="00F5393F" w:rsidRDefault="007E6DEC" w:rsidP="008D3C78">
            <w:pPr>
              <w:rPr>
                <w:sz w:val="20"/>
              </w:rPr>
            </w:pPr>
            <w:r>
              <w:rPr>
                <w:sz w:val="20"/>
              </w:rPr>
              <w:t>Equatorial circumference</w:t>
            </w:r>
          </w:p>
        </w:tc>
        <w:tc>
          <w:tcPr>
            <w:tcW w:w="2283" w:type="dxa"/>
            <w:vAlign w:val="center"/>
          </w:tcPr>
          <w:p w:rsidR="007E6DEC" w:rsidRPr="008E2E82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24,902</w:t>
            </w:r>
          </w:p>
        </w:tc>
        <w:tc>
          <w:tcPr>
            <w:tcW w:w="2284" w:type="dxa"/>
            <w:vAlign w:val="center"/>
          </w:tcPr>
          <w:p w:rsidR="007E6DEC" w:rsidRPr="007E6DEC" w:rsidRDefault="007E6DEC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40,077</w:t>
            </w:r>
          </w:p>
        </w:tc>
      </w:tr>
    </w:tbl>
    <w:p w:rsidR="007E6DEC" w:rsidRDefault="007E6DEC" w:rsidP="0079751E">
      <w:pPr>
        <w:rPr>
          <w:smallCaps/>
          <w:sz w:val="20"/>
        </w:rPr>
      </w:pPr>
    </w:p>
    <w:p w:rsidR="003E4DF8" w:rsidRPr="00490D77" w:rsidRDefault="003E4DF8" w:rsidP="003E4DF8">
      <w:pPr>
        <w:rPr>
          <w:smallCaps/>
          <w:sz w:val="20"/>
        </w:rPr>
      </w:pPr>
      <w:r w:rsidRPr="00490D77">
        <w:rPr>
          <w:smallCaps/>
          <w:sz w:val="20"/>
        </w:rPr>
        <w:t xml:space="preserve">Table </w:t>
      </w:r>
      <w:r>
        <w:rPr>
          <w:smallCaps/>
          <w:sz w:val="20"/>
        </w:rPr>
        <w:t>11</w:t>
      </w:r>
      <w:r w:rsidRPr="00490D77">
        <w:rPr>
          <w:smallCaps/>
          <w:sz w:val="20"/>
        </w:rPr>
        <w:t xml:space="preserve"> – </w:t>
      </w:r>
      <w:r>
        <w:rPr>
          <w:smallCaps/>
          <w:sz w:val="20"/>
        </w:rPr>
        <w:t>Areas of the Earth, Land, and Ocean</w:t>
      </w:r>
    </w:p>
    <w:tbl>
      <w:tblPr>
        <w:tblStyle w:val="TableGrid"/>
        <w:tblW w:w="72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599"/>
        <w:gridCol w:w="1803"/>
        <w:gridCol w:w="1839"/>
      </w:tblGrid>
      <w:tr w:rsidR="003E4DF8" w:rsidRPr="00B82B02">
        <w:tc>
          <w:tcPr>
            <w:tcW w:w="3599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3E4DF8" w:rsidRPr="003E4DF8" w:rsidRDefault="003E4DF8" w:rsidP="00BD7AA6">
            <w:pPr>
              <w:rPr>
                <w:b/>
                <w:sz w:val="20"/>
              </w:rPr>
            </w:pPr>
            <w:r w:rsidRPr="003E4DF8">
              <w:rPr>
                <w:b/>
                <w:sz w:val="20"/>
              </w:rPr>
              <w:t>Part of Earth</w:t>
            </w:r>
          </w:p>
        </w:tc>
        <w:tc>
          <w:tcPr>
            <w:tcW w:w="36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F8" w:rsidRPr="00FE45B7" w:rsidRDefault="003E4DF8" w:rsidP="005F5462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Millions of</w:t>
            </w:r>
          </w:p>
        </w:tc>
      </w:tr>
      <w:tr w:rsidR="003E4DF8" w:rsidRPr="00B82B02">
        <w:tc>
          <w:tcPr>
            <w:tcW w:w="35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E4DF8" w:rsidRPr="00B82B02" w:rsidRDefault="003E4DF8" w:rsidP="00823764">
            <w:pPr>
              <w:rPr>
                <w:b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4DF8" w:rsidRPr="00B82B02" w:rsidRDefault="003E4DF8" w:rsidP="00FE45B7">
            <w:pPr>
              <w:jc w:val="center"/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t>Square miles</w:t>
            </w:r>
          </w:p>
        </w:tc>
        <w:tc>
          <w:tcPr>
            <w:tcW w:w="1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E4DF8" w:rsidRPr="00580803" w:rsidRDefault="003E4DF8" w:rsidP="00FE45B7">
            <w:pPr>
              <w:jc w:val="center"/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t>Square kilometers</w:t>
            </w:r>
          </w:p>
        </w:tc>
      </w:tr>
      <w:tr w:rsidR="003E4DF8" w:rsidRPr="00B82B02">
        <w:tc>
          <w:tcPr>
            <w:tcW w:w="3599" w:type="dxa"/>
          </w:tcPr>
          <w:p w:rsidR="003E4DF8" w:rsidRPr="00B82B02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Land (2.22%)</w:t>
            </w:r>
          </w:p>
        </w:tc>
        <w:tc>
          <w:tcPr>
            <w:tcW w:w="1803" w:type="dxa"/>
            <w:vAlign w:val="center"/>
          </w:tcPr>
          <w:p w:rsidR="003E4DF8" w:rsidRPr="00B82B02" w:rsidRDefault="003E4DF8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57.5</w:t>
            </w:r>
          </w:p>
        </w:tc>
        <w:tc>
          <w:tcPr>
            <w:tcW w:w="1839" w:type="dxa"/>
            <w:vAlign w:val="center"/>
          </w:tcPr>
          <w:p w:rsidR="003E4DF8" w:rsidRPr="00580803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3E4DF8" w:rsidRPr="00B82B02">
        <w:tc>
          <w:tcPr>
            <w:tcW w:w="3599" w:type="dxa"/>
          </w:tcPr>
          <w:p w:rsidR="003E4DF8" w:rsidRPr="00B82B02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Ice sheets and glaciers</w:t>
            </w:r>
          </w:p>
        </w:tc>
        <w:tc>
          <w:tcPr>
            <w:tcW w:w="1803" w:type="dxa"/>
            <w:vAlign w:val="center"/>
          </w:tcPr>
          <w:p w:rsidR="003E4DF8" w:rsidRPr="00B82B02" w:rsidRDefault="003E4DF8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3E4DF8" w:rsidRPr="00580803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</w:tr>
      <w:tr w:rsidR="003E4DF8" w:rsidRPr="00B82B02">
        <w:tc>
          <w:tcPr>
            <w:tcW w:w="3599" w:type="dxa"/>
          </w:tcPr>
          <w:p w:rsidR="003E4DF8" w:rsidRPr="00B82B02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Oceans and seas (70.78%)</w:t>
            </w:r>
          </w:p>
        </w:tc>
        <w:tc>
          <w:tcPr>
            <w:tcW w:w="1803" w:type="dxa"/>
            <w:vAlign w:val="center"/>
          </w:tcPr>
          <w:p w:rsidR="003E4DF8" w:rsidRPr="00B82B02" w:rsidRDefault="003E4DF8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139.4</w:t>
            </w:r>
          </w:p>
        </w:tc>
        <w:tc>
          <w:tcPr>
            <w:tcW w:w="1839" w:type="dxa"/>
            <w:vAlign w:val="center"/>
          </w:tcPr>
          <w:p w:rsidR="003E4DF8" w:rsidRPr="00580803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</w:tr>
      <w:tr w:rsidR="003E4DF8" w:rsidRPr="00B82B02">
        <w:tc>
          <w:tcPr>
            <w:tcW w:w="3599" w:type="dxa"/>
          </w:tcPr>
          <w:p w:rsidR="003E4DF8" w:rsidRPr="00B82B02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Land plus continental shelf</w:t>
            </w:r>
          </w:p>
        </w:tc>
        <w:tc>
          <w:tcPr>
            <w:tcW w:w="1803" w:type="dxa"/>
            <w:vAlign w:val="center"/>
          </w:tcPr>
          <w:p w:rsidR="003E4DF8" w:rsidRPr="00B82B02" w:rsidRDefault="003E4DF8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1839" w:type="dxa"/>
            <w:vAlign w:val="center"/>
          </w:tcPr>
          <w:p w:rsidR="003E4DF8" w:rsidRPr="00580803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177.4</w:t>
            </w:r>
          </w:p>
        </w:tc>
      </w:tr>
      <w:tr w:rsidR="003E4DF8" w:rsidRPr="00B82B02">
        <w:tc>
          <w:tcPr>
            <w:tcW w:w="3599" w:type="dxa"/>
          </w:tcPr>
          <w:p w:rsidR="003E4DF8" w:rsidRPr="00B82B02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Oceans and seas minus continental shelf</w:t>
            </w:r>
          </w:p>
        </w:tc>
        <w:tc>
          <w:tcPr>
            <w:tcW w:w="1803" w:type="dxa"/>
            <w:vAlign w:val="center"/>
          </w:tcPr>
          <w:p w:rsidR="003E4DF8" w:rsidRPr="003E4DF8" w:rsidRDefault="003E4DF8" w:rsidP="00823764">
            <w:pPr>
              <w:jc w:val="center"/>
              <w:rPr>
                <w:sz w:val="20"/>
              </w:rPr>
            </w:pPr>
            <w:r w:rsidRPr="003E4DF8">
              <w:rPr>
                <w:sz w:val="20"/>
              </w:rPr>
              <w:t>128.4</w:t>
            </w:r>
          </w:p>
        </w:tc>
        <w:tc>
          <w:tcPr>
            <w:tcW w:w="1839" w:type="dxa"/>
            <w:vAlign w:val="center"/>
          </w:tcPr>
          <w:p w:rsidR="003E4DF8" w:rsidRPr="003E4DF8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332.6</w:t>
            </w:r>
          </w:p>
        </w:tc>
      </w:tr>
      <w:tr w:rsidR="003E4DF8" w:rsidRPr="00B82B02">
        <w:tc>
          <w:tcPr>
            <w:tcW w:w="3599" w:type="dxa"/>
            <w:tcBorders>
              <w:top w:val="nil"/>
              <w:bottom w:val="single" w:sz="4" w:space="0" w:color="000000" w:themeColor="text1"/>
            </w:tcBorders>
          </w:tcPr>
          <w:p w:rsidR="003E4DF8" w:rsidRPr="006B61D6" w:rsidRDefault="003E4DF8" w:rsidP="00823764">
            <w:pPr>
              <w:rPr>
                <w:sz w:val="20"/>
              </w:rPr>
            </w:pPr>
            <w:r>
              <w:rPr>
                <w:sz w:val="20"/>
              </w:rPr>
              <w:t>Total area of the Earth</w:t>
            </w:r>
          </w:p>
        </w:tc>
        <w:tc>
          <w:tcPr>
            <w:tcW w:w="18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E4DF8" w:rsidRPr="003E4DF8" w:rsidRDefault="003E4DF8" w:rsidP="00823764">
            <w:pPr>
              <w:jc w:val="center"/>
              <w:rPr>
                <w:sz w:val="20"/>
              </w:rPr>
            </w:pPr>
            <w:r w:rsidRPr="003E4DF8">
              <w:rPr>
                <w:sz w:val="20"/>
              </w:rPr>
              <w:t>196.9</w:t>
            </w:r>
          </w:p>
        </w:tc>
        <w:tc>
          <w:tcPr>
            <w:tcW w:w="183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E4DF8" w:rsidRPr="003E4DF8" w:rsidRDefault="003E4DF8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</w:tbl>
    <w:p w:rsidR="007E6DEC" w:rsidRDefault="007E6DEC" w:rsidP="0079751E">
      <w:pPr>
        <w:rPr>
          <w:smallCaps/>
          <w:sz w:val="20"/>
        </w:rPr>
      </w:pPr>
    </w:p>
    <w:p w:rsidR="001172D4" w:rsidRPr="00490D77" w:rsidRDefault="001172D4" w:rsidP="001172D4">
      <w:pPr>
        <w:rPr>
          <w:smallCaps/>
          <w:sz w:val="20"/>
        </w:rPr>
      </w:pPr>
      <w:r>
        <w:rPr>
          <w:smallCaps/>
          <w:sz w:val="20"/>
        </w:rPr>
        <w:t>Table 12</w:t>
      </w:r>
      <w:r w:rsidRPr="00490D77">
        <w:rPr>
          <w:smallCaps/>
          <w:sz w:val="20"/>
        </w:rPr>
        <w:t xml:space="preserve"> – </w:t>
      </w:r>
      <w:r>
        <w:rPr>
          <w:smallCaps/>
          <w:sz w:val="20"/>
        </w:rPr>
        <w:t>Distribution of Land and Water on the Earth’s Surface</w:t>
      </w:r>
    </w:p>
    <w:tbl>
      <w:tblPr>
        <w:tblStyle w:val="TableGrid"/>
        <w:tblW w:w="69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99"/>
        <w:gridCol w:w="2283"/>
        <w:gridCol w:w="2284"/>
      </w:tblGrid>
      <w:tr w:rsidR="001172D4" w:rsidRPr="008345C8"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2D4" w:rsidRPr="008345C8" w:rsidRDefault="001172D4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Hemisphere</w:t>
            </w:r>
          </w:p>
        </w:tc>
        <w:tc>
          <w:tcPr>
            <w:tcW w:w="2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2D4" w:rsidRPr="008345C8" w:rsidRDefault="001172D4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</w:p>
        </w:tc>
        <w:tc>
          <w:tcPr>
            <w:tcW w:w="2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2D4" w:rsidRPr="008345C8" w:rsidRDefault="001172D4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Ocean</w:t>
            </w:r>
          </w:p>
        </w:tc>
      </w:tr>
      <w:tr w:rsidR="001172D4" w:rsidRPr="00503D44">
        <w:tc>
          <w:tcPr>
            <w:tcW w:w="2399" w:type="dxa"/>
            <w:tcBorders>
              <w:top w:val="single" w:sz="4" w:space="0" w:color="000000" w:themeColor="text1"/>
            </w:tcBorders>
          </w:tcPr>
          <w:p w:rsidR="001172D4" w:rsidRPr="00F5393F" w:rsidRDefault="001172D4" w:rsidP="008D3C78">
            <w:pPr>
              <w:rPr>
                <w:sz w:val="20"/>
              </w:rPr>
            </w:pPr>
            <w:r>
              <w:rPr>
                <w:sz w:val="20"/>
              </w:rPr>
              <w:t>Northern</w:t>
            </w:r>
          </w:p>
        </w:tc>
        <w:tc>
          <w:tcPr>
            <w:tcW w:w="2283" w:type="dxa"/>
            <w:tcBorders>
              <w:top w:val="single" w:sz="4" w:space="0" w:color="000000" w:themeColor="text1"/>
            </w:tcBorders>
            <w:vAlign w:val="center"/>
          </w:tcPr>
          <w:p w:rsidR="001172D4" w:rsidRPr="007E6DEC" w:rsidRDefault="001172D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39.3%</w:t>
            </w:r>
          </w:p>
        </w:tc>
        <w:tc>
          <w:tcPr>
            <w:tcW w:w="2284" w:type="dxa"/>
            <w:tcBorders>
              <w:top w:val="single" w:sz="4" w:space="0" w:color="000000" w:themeColor="text1"/>
            </w:tcBorders>
            <w:vAlign w:val="center"/>
          </w:tcPr>
          <w:p w:rsidR="001172D4" w:rsidRPr="007E6DEC" w:rsidRDefault="001172D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60.7%</w:t>
            </w:r>
          </w:p>
        </w:tc>
      </w:tr>
      <w:tr w:rsidR="001172D4" w:rsidRPr="00503D44">
        <w:tc>
          <w:tcPr>
            <w:tcW w:w="2399" w:type="dxa"/>
          </w:tcPr>
          <w:p w:rsidR="001172D4" w:rsidRPr="00F5393F" w:rsidRDefault="001172D4" w:rsidP="008D3C78">
            <w:pPr>
              <w:rPr>
                <w:sz w:val="20"/>
              </w:rPr>
            </w:pPr>
            <w:r>
              <w:rPr>
                <w:sz w:val="20"/>
              </w:rPr>
              <w:t>Southern</w:t>
            </w:r>
          </w:p>
        </w:tc>
        <w:tc>
          <w:tcPr>
            <w:tcW w:w="2283" w:type="dxa"/>
            <w:vAlign w:val="center"/>
          </w:tcPr>
          <w:p w:rsidR="001172D4" w:rsidRPr="008E2E82" w:rsidRDefault="001172D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19.1%</w:t>
            </w:r>
          </w:p>
        </w:tc>
        <w:tc>
          <w:tcPr>
            <w:tcW w:w="2284" w:type="dxa"/>
            <w:vAlign w:val="center"/>
          </w:tcPr>
          <w:p w:rsidR="001172D4" w:rsidRPr="007E6DEC" w:rsidRDefault="001172D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80.9%</w:t>
            </w:r>
          </w:p>
        </w:tc>
      </w:tr>
    </w:tbl>
    <w:p w:rsidR="001172D4" w:rsidRDefault="001172D4" w:rsidP="001172D4">
      <w:pPr>
        <w:rPr>
          <w:smallCaps/>
          <w:sz w:val="20"/>
        </w:rPr>
      </w:pPr>
    </w:p>
    <w:p w:rsidR="001172D4" w:rsidRPr="00490D77" w:rsidRDefault="001172D4" w:rsidP="001172D4">
      <w:pPr>
        <w:rPr>
          <w:smallCaps/>
          <w:sz w:val="20"/>
        </w:rPr>
      </w:pPr>
      <w:r w:rsidRPr="00490D77">
        <w:rPr>
          <w:smallCaps/>
          <w:sz w:val="20"/>
        </w:rPr>
        <w:t xml:space="preserve">Table 13 – </w:t>
      </w:r>
      <w:r>
        <w:rPr>
          <w:smallCaps/>
          <w:sz w:val="20"/>
        </w:rPr>
        <w:t>Heights and Depths of the Earth’s Surface</w:t>
      </w:r>
    </w:p>
    <w:tbl>
      <w:tblPr>
        <w:tblStyle w:val="TableGrid"/>
        <w:tblW w:w="102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54"/>
        <w:gridCol w:w="1495"/>
        <w:gridCol w:w="1495"/>
        <w:gridCol w:w="513"/>
        <w:gridCol w:w="2049"/>
        <w:gridCol w:w="1495"/>
        <w:gridCol w:w="1495"/>
      </w:tblGrid>
      <w:tr w:rsidR="001172D4" w:rsidRPr="00B82B02">
        <w:tc>
          <w:tcPr>
            <w:tcW w:w="144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1172D4" w:rsidRPr="00FE45B7" w:rsidRDefault="001172D4" w:rsidP="005F5462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mallCaps/>
                <w:sz w:val="20"/>
              </w:rPr>
              <w:t>Land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nil"/>
            </w:tcBorders>
          </w:tcPr>
          <w:p w:rsidR="001172D4" w:rsidRDefault="001172D4" w:rsidP="00FE45B7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1172D4" w:rsidRDefault="001172D4" w:rsidP="005F5462">
            <w:pPr>
              <w:jc w:val="center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Oceans and Seas</w:t>
            </w:r>
          </w:p>
        </w:tc>
      </w:tr>
      <w:tr w:rsidR="001172D4" w:rsidRPr="00B82B02">
        <w:tc>
          <w:tcPr>
            <w:tcW w:w="1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172D4" w:rsidRPr="00B82B02" w:rsidRDefault="001172D4" w:rsidP="00FE4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2D4" w:rsidRPr="00B82B02" w:rsidRDefault="001172D4" w:rsidP="00FE4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2D4" w:rsidRPr="00580803" w:rsidRDefault="001172D4" w:rsidP="00FE4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Meters</w:t>
            </w:r>
          </w:p>
        </w:tc>
        <w:tc>
          <w:tcPr>
            <w:tcW w:w="494" w:type="dxa"/>
            <w:tcBorders>
              <w:top w:val="nil"/>
              <w:bottom w:val="single" w:sz="4" w:space="0" w:color="000000" w:themeColor="text1"/>
            </w:tcBorders>
          </w:tcPr>
          <w:p w:rsidR="001172D4" w:rsidRDefault="001172D4" w:rsidP="00FE45B7">
            <w:pPr>
              <w:jc w:val="center"/>
              <w:rPr>
                <w:b/>
                <w:position w:val="-6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2D4" w:rsidRDefault="001172D4" w:rsidP="00FE45B7">
            <w:pPr>
              <w:jc w:val="center"/>
              <w:rPr>
                <w:b/>
                <w:position w:val="-6"/>
                <w:sz w:val="20"/>
              </w:rPr>
            </w:pPr>
            <w:r>
              <w:rPr>
                <w:b/>
                <w:position w:val="-6"/>
                <w:sz w:val="20"/>
              </w:rPr>
              <w:t>Depth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172D4" w:rsidRDefault="001172D4" w:rsidP="00FE45B7">
            <w:pPr>
              <w:jc w:val="center"/>
              <w:rPr>
                <w:b/>
                <w:position w:val="-6"/>
                <w:sz w:val="20"/>
              </w:rPr>
            </w:pPr>
            <w:r>
              <w:rPr>
                <w:b/>
                <w:position w:val="-6"/>
                <w:sz w:val="20"/>
              </w:rPr>
              <w:t>Feet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172D4" w:rsidRPr="00580803" w:rsidRDefault="001172D4" w:rsidP="001172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Meters</w:t>
            </w:r>
          </w:p>
        </w:tc>
      </w:tr>
      <w:tr w:rsidR="001172D4" w:rsidRPr="00B82B02">
        <w:tc>
          <w:tcPr>
            <w:tcW w:w="1690" w:type="dxa"/>
          </w:tcPr>
          <w:p w:rsidR="001172D4" w:rsidRPr="001172D4" w:rsidRDefault="001172D4" w:rsidP="00823764">
            <w:pPr>
              <w:rPr>
                <w:sz w:val="20"/>
              </w:rPr>
            </w:pPr>
            <w:r>
              <w:rPr>
                <w:sz w:val="20"/>
              </w:rPr>
              <w:t>Greatest height:</w:t>
            </w:r>
          </w:p>
        </w:tc>
        <w:tc>
          <w:tcPr>
            <w:tcW w:w="1440" w:type="dxa"/>
            <w:vMerge w:val="restart"/>
            <w:vAlign w:val="center"/>
          </w:tcPr>
          <w:p w:rsidR="001172D4" w:rsidRPr="001172D4" w:rsidRDefault="001172D4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29,028</w:t>
            </w:r>
          </w:p>
        </w:tc>
        <w:tc>
          <w:tcPr>
            <w:tcW w:w="1440" w:type="dxa"/>
            <w:vMerge w:val="restart"/>
            <w:vAlign w:val="center"/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8848</w:t>
            </w:r>
          </w:p>
        </w:tc>
        <w:tc>
          <w:tcPr>
            <w:tcW w:w="494" w:type="dxa"/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1172D4" w:rsidRPr="001172D4" w:rsidRDefault="001172D4" w:rsidP="00823764">
            <w:pPr>
              <w:rPr>
                <w:sz w:val="20"/>
              </w:rPr>
            </w:pPr>
            <w:r>
              <w:rPr>
                <w:sz w:val="20"/>
              </w:rPr>
              <w:t>Greatest known depth:</w:t>
            </w:r>
          </w:p>
        </w:tc>
        <w:tc>
          <w:tcPr>
            <w:tcW w:w="1440" w:type="dxa"/>
            <w:vMerge w:val="restart"/>
            <w:vAlign w:val="center"/>
          </w:tcPr>
          <w:p w:rsidR="001172D4" w:rsidRPr="001172D4" w:rsidRDefault="00F220E4" w:rsidP="00A47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36,200</w:t>
            </w:r>
          </w:p>
        </w:tc>
        <w:tc>
          <w:tcPr>
            <w:tcW w:w="1440" w:type="dxa"/>
            <w:vMerge w:val="restart"/>
            <w:vAlign w:val="center"/>
          </w:tcPr>
          <w:p w:rsidR="001172D4" w:rsidRPr="001172D4" w:rsidRDefault="00F220E4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11,035</w:t>
            </w:r>
          </w:p>
        </w:tc>
      </w:tr>
      <w:tr w:rsidR="001172D4" w:rsidRPr="00B82B02">
        <w:tc>
          <w:tcPr>
            <w:tcW w:w="1690" w:type="dxa"/>
            <w:vAlign w:val="center"/>
          </w:tcPr>
          <w:p w:rsidR="001172D4" w:rsidRPr="001172D4" w:rsidRDefault="001172D4" w:rsidP="001172D4">
            <w:pPr>
              <w:jc w:val="right"/>
              <w:rPr>
                <w:sz w:val="20"/>
              </w:rPr>
            </w:pPr>
            <w:r>
              <w:rPr>
                <w:sz w:val="20"/>
              </w:rPr>
              <w:t>Mount Everest</w:t>
            </w:r>
          </w:p>
        </w:tc>
        <w:tc>
          <w:tcPr>
            <w:tcW w:w="1440" w:type="dxa"/>
            <w:vMerge/>
            <w:vAlign w:val="center"/>
          </w:tcPr>
          <w:p w:rsidR="001172D4" w:rsidRPr="001172D4" w:rsidRDefault="001172D4" w:rsidP="0082376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Align w:val="center"/>
          </w:tcPr>
          <w:p w:rsidR="001172D4" w:rsidRPr="001172D4" w:rsidRDefault="001172D4" w:rsidP="00A4789A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Mariana Trench</w:t>
            </w:r>
          </w:p>
        </w:tc>
        <w:tc>
          <w:tcPr>
            <w:tcW w:w="1440" w:type="dxa"/>
            <w:vMerge/>
          </w:tcPr>
          <w:p w:rsidR="001172D4" w:rsidRPr="001172D4" w:rsidRDefault="001172D4" w:rsidP="00823764">
            <w:pPr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</w:p>
        </w:tc>
      </w:tr>
      <w:tr w:rsidR="001172D4" w:rsidRPr="00B82B02"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1172D4" w:rsidRPr="001172D4" w:rsidRDefault="00A4789A" w:rsidP="00823764">
            <w:pPr>
              <w:rPr>
                <w:sz w:val="20"/>
              </w:rPr>
            </w:pPr>
            <w:r>
              <w:rPr>
                <w:sz w:val="20"/>
              </w:rPr>
              <w:t>Average height</w:t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72D4" w:rsidRPr="001172D4" w:rsidRDefault="00A4789A" w:rsidP="0082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2757</w:t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72D4" w:rsidRPr="001172D4" w:rsidRDefault="00A4789A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494" w:type="dxa"/>
            <w:tcBorders>
              <w:top w:val="nil"/>
              <w:bottom w:val="single" w:sz="4" w:space="0" w:color="000000" w:themeColor="text1"/>
            </w:tcBorders>
          </w:tcPr>
          <w:p w:rsidR="001172D4" w:rsidRPr="001172D4" w:rsidRDefault="001172D4" w:rsidP="005F5462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single" w:sz="4" w:space="0" w:color="000000" w:themeColor="text1"/>
            </w:tcBorders>
          </w:tcPr>
          <w:p w:rsidR="001172D4" w:rsidRPr="001172D4" w:rsidRDefault="00A4789A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Average depth</w:t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1172D4" w:rsidRPr="001172D4" w:rsidRDefault="00A4789A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12,460</w:t>
            </w:r>
          </w:p>
        </w:tc>
        <w:tc>
          <w:tcPr>
            <w:tcW w:w="14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72D4" w:rsidRPr="001172D4" w:rsidRDefault="00A4789A" w:rsidP="005F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3,800</w:t>
            </w:r>
          </w:p>
        </w:tc>
      </w:tr>
    </w:tbl>
    <w:p w:rsidR="007E6DEC" w:rsidRDefault="007E6DEC" w:rsidP="0079751E">
      <w:pPr>
        <w:rPr>
          <w:smallCaps/>
          <w:sz w:val="20"/>
        </w:rPr>
      </w:pPr>
    </w:p>
    <w:p w:rsidR="00C133D8" w:rsidRPr="00490D77" w:rsidRDefault="00C133D8" w:rsidP="00C133D8">
      <w:pPr>
        <w:rPr>
          <w:smallCaps/>
          <w:sz w:val="20"/>
        </w:rPr>
      </w:pPr>
      <w:r>
        <w:rPr>
          <w:smallCaps/>
          <w:sz w:val="20"/>
        </w:rPr>
        <w:t>Table 14</w:t>
      </w:r>
      <w:r w:rsidRPr="00490D77">
        <w:rPr>
          <w:smallCaps/>
          <w:sz w:val="20"/>
        </w:rPr>
        <w:t xml:space="preserve"> – </w:t>
      </w:r>
      <w:r>
        <w:rPr>
          <w:smallCaps/>
          <w:sz w:val="20"/>
        </w:rPr>
        <w:t>Average Temperatures and Salinity of the Oceans, Excluding Adjacent Seas</w:t>
      </w:r>
    </w:p>
    <w:tbl>
      <w:tblPr>
        <w:tblStyle w:val="TableGrid"/>
        <w:tblW w:w="7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18"/>
        <w:gridCol w:w="2864"/>
        <w:gridCol w:w="2834"/>
      </w:tblGrid>
      <w:tr w:rsidR="00C133D8" w:rsidRPr="008345C8">
        <w:tc>
          <w:tcPr>
            <w:tcW w:w="1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33D8" w:rsidRPr="008345C8" w:rsidRDefault="00C133D8" w:rsidP="00600DC5">
            <w:pPr>
              <w:jc w:val="center"/>
              <w:rPr>
                <w:b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33D8" w:rsidRPr="008345C8" w:rsidRDefault="00C133D8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Temperature (˚C)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33D8" w:rsidRPr="008345C8" w:rsidRDefault="00C133D8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Salinity (parts per thousand)</w:t>
            </w:r>
          </w:p>
        </w:tc>
      </w:tr>
      <w:tr w:rsidR="00C133D8" w:rsidRPr="00503D44">
        <w:tc>
          <w:tcPr>
            <w:tcW w:w="1818" w:type="dxa"/>
            <w:tcBorders>
              <w:top w:val="single" w:sz="4" w:space="0" w:color="000000" w:themeColor="text1"/>
            </w:tcBorders>
          </w:tcPr>
          <w:p w:rsidR="00C133D8" w:rsidRPr="00F5393F" w:rsidRDefault="00C133D8" w:rsidP="008D3C78">
            <w:pPr>
              <w:rPr>
                <w:sz w:val="20"/>
              </w:rPr>
            </w:pPr>
            <w:r>
              <w:rPr>
                <w:sz w:val="20"/>
              </w:rPr>
              <w:t>Pacific (total)</w:t>
            </w:r>
          </w:p>
        </w:tc>
        <w:tc>
          <w:tcPr>
            <w:tcW w:w="2864" w:type="dxa"/>
            <w:tcBorders>
              <w:top w:val="single" w:sz="4" w:space="0" w:color="000000" w:themeColor="text1"/>
            </w:tcBorders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834" w:type="dxa"/>
            <w:tcBorders>
              <w:top w:val="single" w:sz="4" w:space="0" w:color="000000" w:themeColor="text1"/>
            </w:tcBorders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34.60</w:t>
            </w:r>
          </w:p>
        </w:tc>
      </w:tr>
      <w:tr w:rsidR="00C133D8" w:rsidRPr="00503D44">
        <w:tc>
          <w:tcPr>
            <w:tcW w:w="1818" w:type="dxa"/>
            <w:vAlign w:val="center"/>
          </w:tcPr>
          <w:p w:rsidR="00C133D8" w:rsidRPr="00F5393F" w:rsidRDefault="00C133D8" w:rsidP="00C133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North Pacific</w:t>
            </w:r>
          </w:p>
        </w:tc>
        <w:tc>
          <w:tcPr>
            <w:tcW w:w="286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34.57</w:t>
            </w:r>
          </w:p>
        </w:tc>
      </w:tr>
      <w:tr w:rsidR="00C133D8" w:rsidRPr="00503D44">
        <w:tc>
          <w:tcPr>
            <w:tcW w:w="1818" w:type="dxa"/>
            <w:vAlign w:val="center"/>
          </w:tcPr>
          <w:p w:rsidR="00C133D8" w:rsidRPr="008E2E82" w:rsidRDefault="00C133D8" w:rsidP="00C133D8">
            <w:pPr>
              <w:jc w:val="right"/>
              <w:rPr>
                <w:sz w:val="20"/>
              </w:rPr>
            </w:pPr>
            <w:r>
              <w:rPr>
                <w:sz w:val="20"/>
              </w:rPr>
              <w:t>South Pacific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34.63</w:t>
            </w:r>
          </w:p>
        </w:tc>
      </w:tr>
      <w:tr w:rsidR="00C133D8" w:rsidRPr="00503D44">
        <w:tc>
          <w:tcPr>
            <w:tcW w:w="1818" w:type="dxa"/>
          </w:tcPr>
          <w:p w:rsidR="00C133D8" w:rsidRDefault="00C133D8" w:rsidP="008D3C78">
            <w:pPr>
              <w:rPr>
                <w:sz w:val="20"/>
              </w:rPr>
            </w:pPr>
            <w:r>
              <w:rPr>
                <w:sz w:val="20"/>
              </w:rPr>
              <w:t>Indian (total)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3.88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34.78</w:t>
            </w:r>
          </w:p>
        </w:tc>
      </w:tr>
      <w:tr w:rsidR="00C133D8" w:rsidRPr="00503D44">
        <w:tc>
          <w:tcPr>
            <w:tcW w:w="1818" w:type="dxa"/>
          </w:tcPr>
          <w:p w:rsidR="00C133D8" w:rsidRDefault="00C133D8" w:rsidP="008D3C78">
            <w:pPr>
              <w:rPr>
                <w:sz w:val="20"/>
              </w:rPr>
            </w:pPr>
            <w:r>
              <w:rPr>
                <w:sz w:val="20"/>
              </w:rPr>
              <w:t>Atlantic (total)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3.99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34.92</w:t>
            </w:r>
          </w:p>
        </w:tc>
      </w:tr>
      <w:tr w:rsidR="00C133D8" w:rsidRPr="00503D44">
        <w:tc>
          <w:tcPr>
            <w:tcW w:w="1818" w:type="dxa"/>
            <w:vAlign w:val="center"/>
          </w:tcPr>
          <w:p w:rsidR="00C133D8" w:rsidRDefault="00C133D8" w:rsidP="00C133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North Atlantic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35.09</w:t>
            </w:r>
          </w:p>
        </w:tc>
      </w:tr>
      <w:tr w:rsidR="00C133D8" w:rsidRPr="00503D44">
        <w:tc>
          <w:tcPr>
            <w:tcW w:w="1818" w:type="dxa"/>
            <w:vAlign w:val="center"/>
          </w:tcPr>
          <w:p w:rsidR="00C133D8" w:rsidRDefault="00C133D8" w:rsidP="00C133D8">
            <w:pPr>
              <w:jc w:val="right"/>
              <w:rPr>
                <w:sz w:val="20"/>
              </w:rPr>
            </w:pPr>
            <w:r>
              <w:rPr>
                <w:sz w:val="20"/>
              </w:rPr>
              <w:t>South Atlantic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34.84</w:t>
            </w:r>
          </w:p>
        </w:tc>
      </w:tr>
      <w:tr w:rsidR="00C133D8" w:rsidRPr="00503D44">
        <w:tc>
          <w:tcPr>
            <w:tcW w:w="1818" w:type="dxa"/>
          </w:tcPr>
          <w:p w:rsidR="00C133D8" w:rsidRDefault="00C133D8" w:rsidP="008D3C78">
            <w:pPr>
              <w:rPr>
                <w:sz w:val="20"/>
              </w:rPr>
            </w:pPr>
            <w:r>
              <w:rPr>
                <w:sz w:val="20"/>
              </w:rPr>
              <w:t>Southern Ocean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34.65</w:t>
            </w:r>
          </w:p>
        </w:tc>
      </w:tr>
      <w:tr w:rsidR="00C133D8" w:rsidRPr="00503D44">
        <w:tc>
          <w:tcPr>
            <w:tcW w:w="1818" w:type="dxa"/>
          </w:tcPr>
          <w:p w:rsidR="00C133D8" w:rsidRPr="00F5393F" w:rsidRDefault="00C133D8" w:rsidP="008D3C78">
            <w:pPr>
              <w:rPr>
                <w:sz w:val="20"/>
              </w:rPr>
            </w:pPr>
            <w:r>
              <w:rPr>
                <w:sz w:val="20"/>
              </w:rPr>
              <w:t>World ocean (total)</w:t>
            </w:r>
          </w:p>
        </w:tc>
        <w:tc>
          <w:tcPr>
            <w:tcW w:w="2864" w:type="dxa"/>
            <w:vAlign w:val="center"/>
          </w:tcPr>
          <w:p w:rsidR="00C133D8" w:rsidRPr="008E2E82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2834" w:type="dxa"/>
            <w:vAlign w:val="center"/>
          </w:tcPr>
          <w:p w:rsidR="00C133D8" w:rsidRPr="007E6DEC" w:rsidRDefault="00C133D8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34.72</w:t>
            </w:r>
          </w:p>
        </w:tc>
      </w:tr>
    </w:tbl>
    <w:p w:rsidR="007E6DEC" w:rsidRDefault="007E6DEC" w:rsidP="0079751E">
      <w:pPr>
        <w:rPr>
          <w:smallCaps/>
          <w:sz w:val="20"/>
        </w:rPr>
      </w:pPr>
    </w:p>
    <w:p w:rsidR="00873411" w:rsidRPr="00490D77" w:rsidRDefault="00CE387E" w:rsidP="00873411">
      <w:pPr>
        <w:rPr>
          <w:smallCaps/>
          <w:sz w:val="20"/>
        </w:rPr>
      </w:pPr>
      <w:r>
        <w:rPr>
          <w:smallCaps/>
          <w:sz w:val="20"/>
        </w:rPr>
        <w:t>Table 15</w:t>
      </w:r>
      <w:r w:rsidR="00873411" w:rsidRPr="00490D77">
        <w:rPr>
          <w:smallCaps/>
          <w:sz w:val="20"/>
        </w:rPr>
        <w:t xml:space="preserve"> – </w:t>
      </w:r>
      <w:r w:rsidR="00873411">
        <w:rPr>
          <w:smallCaps/>
          <w:sz w:val="20"/>
        </w:rPr>
        <w:t>Characteristics of Trenches</w:t>
      </w:r>
    </w:p>
    <w:tbl>
      <w:tblPr>
        <w:tblStyle w:val="TableGrid"/>
        <w:tblW w:w="9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99"/>
        <w:gridCol w:w="2283"/>
        <w:gridCol w:w="2284"/>
        <w:gridCol w:w="2284"/>
      </w:tblGrid>
      <w:tr w:rsidR="00873411" w:rsidRPr="008345C8"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F85C16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Trench</w:t>
            </w:r>
          </w:p>
        </w:tc>
        <w:tc>
          <w:tcPr>
            <w:tcW w:w="2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F85C16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Depth (km)</w:t>
            </w:r>
          </w:p>
        </w:tc>
        <w:tc>
          <w:tcPr>
            <w:tcW w:w="2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F85C16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Length (km)</w:t>
            </w:r>
          </w:p>
        </w:tc>
        <w:tc>
          <w:tcPr>
            <w:tcW w:w="2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3411" w:rsidRDefault="00F85C16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Width (km)</w:t>
            </w:r>
          </w:p>
        </w:tc>
      </w:tr>
      <w:tr w:rsidR="00873411" w:rsidRPr="00503D44">
        <w:tc>
          <w:tcPr>
            <w:tcW w:w="2399" w:type="dxa"/>
            <w:tcBorders>
              <w:top w:val="single" w:sz="4" w:space="0" w:color="000000" w:themeColor="text1"/>
            </w:tcBorders>
          </w:tcPr>
          <w:p w:rsidR="00873411" w:rsidRPr="00F5393F" w:rsidRDefault="00F85C16" w:rsidP="008D3C78">
            <w:pPr>
              <w:rPr>
                <w:sz w:val="20"/>
              </w:rPr>
            </w:pPr>
            <w:r>
              <w:rPr>
                <w:sz w:val="20"/>
              </w:rPr>
              <w:t>Pacific Ocean</w:t>
            </w:r>
          </w:p>
        </w:tc>
        <w:tc>
          <w:tcPr>
            <w:tcW w:w="2283" w:type="dxa"/>
            <w:tcBorders>
              <w:top w:val="single" w:sz="4" w:space="0" w:color="000000" w:themeColor="text1"/>
            </w:tcBorders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</w:tcBorders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</w:tcBorders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Pr="00F5393F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Kurile-Kamchatka Trench</w:t>
            </w:r>
          </w:p>
        </w:tc>
        <w:tc>
          <w:tcPr>
            <w:tcW w:w="2283" w:type="dxa"/>
            <w:vAlign w:val="center"/>
          </w:tcPr>
          <w:p w:rsidR="00873411" w:rsidRPr="007E6DEC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2284" w:type="dxa"/>
            <w:vAlign w:val="center"/>
          </w:tcPr>
          <w:p w:rsidR="00873411" w:rsidRPr="007E6DEC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  <w:tc>
          <w:tcPr>
            <w:tcW w:w="2284" w:type="dxa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Pr="008E2E82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Japan Trench</w:t>
            </w:r>
          </w:p>
        </w:tc>
        <w:tc>
          <w:tcPr>
            <w:tcW w:w="2283" w:type="dxa"/>
            <w:vAlign w:val="center"/>
          </w:tcPr>
          <w:p w:rsidR="00873411" w:rsidRPr="008E2E82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284" w:type="dxa"/>
            <w:vAlign w:val="center"/>
          </w:tcPr>
          <w:p w:rsidR="00873411" w:rsidRPr="007E6DEC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284" w:type="dxa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Bonin Trench</w:t>
            </w:r>
          </w:p>
        </w:tc>
        <w:tc>
          <w:tcPr>
            <w:tcW w:w="2283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2284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284" w:type="dxa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Mariana Trench</w:t>
            </w:r>
          </w:p>
        </w:tc>
        <w:tc>
          <w:tcPr>
            <w:tcW w:w="2283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2284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2,550</w:t>
            </w:r>
          </w:p>
        </w:tc>
        <w:tc>
          <w:tcPr>
            <w:tcW w:w="2284" w:type="dxa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Philippine Trench</w:t>
            </w:r>
          </w:p>
        </w:tc>
        <w:tc>
          <w:tcPr>
            <w:tcW w:w="2283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2284" w:type="dxa"/>
            <w:vAlign w:val="center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2284" w:type="dxa"/>
          </w:tcPr>
          <w:p w:rsidR="00873411" w:rsidRDefault="00F85C16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F85C16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Tonga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Kermadec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Aleutian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Middle America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Peru-Chile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73411" w:rsidRPr="00503D44">
        <w:tc>
          <w:tcPr>
            <w:tcW w:w="2399" w:type="dxa"/>
          </w:tcPr>
          <w:p w:rsidR="00873411" w:rsidRDefault="00F85C16" w:rsidP="008D3C78">
            <w:pPr>
              <w:rPr>
                <w:sz w:val="20"/>
              </w:rPr>
            </w:pPr>
            <w:r>
              <w:rPr>
                <w:sz w:val="20"/>
              </w:rPr>
              <w:t>Indian Ocean</w:t>
            </w:r>
          </w:p>
        </w:tc>
        <w:tc>
          <w:tcPr>
            <w:tcW w:w="2283" w:type="dxa"/>
            <w:vAlign w:val="center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Java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4,500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73411" w:rsidRPr="00503D44">
        <w:tc>
          <w:tcPr>
            <w:tcW w:w="2399" w:type="dxa"/>
          </w:tcPr>
          <w:p w:rsidR="00873411" w:rsidRDefault="00F85C16" w:rsidP="008D3C78">
            <w:pPr>
              <w:rPr>
                <w:sz w:val="20"/>
              </w:rPr>
            </w:pPr>
            <w:r>
              <w:rPr>
                <w:sz w:val="20"/>
              </w:rPr>
              <w:t>Atlantic Ocean</w:t>
            </w:r>
          </w:p>
        </w:tc>
        <w:tc>
          <w:tcPr>
            <w:tcW w:w="2283" w:type="dxa"/>
            <w:vAlign w:val="center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  <w:vAlign w:val="center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  <w:tc>
          <w:tcPr>
            <w:tcW w:w="2284" w:type="dxa"/>
          </w:tcPr>
          <w:p w:rsidR="00873411" w:rsidRDefault="00873411" w:rsidP="001D2A3B">
            <w:pPr>
              <w:jc w:val="center"/>
              <w:rPr>
                <w:sz w:val="20"/>
              </w:rPr>
            </w:pP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Puerto Rico Trench</w:t>
            </w:r>
          </w:p>
        </w:tc>
        <w:tc>
          <w:tcPr>
            <w:tcW w:w="2283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284" w:type="dxa"/>
            <w:vAlign w:val="center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73411" w:rsidRPr="00503D44">
        <w:tc>
          <w:tcPr>
            <w:tcW w:w="2399" w:type="dxa"/>
            <w:vAlign w:val="center"/>
          </w:tcPr>
          <w:p w:rsidR="00873411" w:rsidRPr="00F5393F" w:rsidRDefault="00C56E94" w:rsidP="00F8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South Sandwich Trench</w:t>
            </w:r>
          </w:p>
        </w:tc>
        <w:tc>
          <w:tcPr>
            <w:tcW w:w="2283" w:type="dxa"/>
            <w:vAlign w:val="center"/>
          </w:tcPr>
          <w:p w:rsidR="00873411" w:rsidRPr="008E2E82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284" w:type="dxa"/>
            <w:vAlign w:val="center"/>
          </w:tcPr>
          <w:p w:rsidR="00873411" w:rsidRPr="007E6DEC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1,450</w:t>
            </w:r>
          </w:p>
        </w:tc>
        <w:tc>
          <w:tcPr>
            <w:tcW w:w="2284" w:type="dxa"/>
          </w:tcPr>
          <w:p w:rsidR="00873411" w:rsidRDefault="00C56E94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7E6DEC" w:rsidRDefault="007E6DEC" w:rsidP="0079751E">
      <w:pPr>
        <w:rPr>
          <w:smallCaps/>
          <w:sz w:val="20"/>
        </w:rPr>
      </w:pPr>
    </w:p>
    <w:p w:rsidR="007E6DEC" w:rsidRDefault="007E6DEC" w:rsidP="0079751E">
      <w:pPr>
        <w:rPr>
          <w:smallCaps/>
          <w:sz w:val="20"/>
        </w:rPr>
      </w:pPr>
    </w:p>
    <w:p w:rsidR="00873411" w:rsidRPr="00490D77" w:rsidRDefault="00CE387E" w:rsidP="00873411">
      <w:pPr>
        <w:rPr>
          <w:smallCaps/>
          <w:sz w:val="20"/>
        </w:rPr>
      </w:pPr>
      <w:r>
        <w:rPr>
          <w:smallCaps/>
          <w:sz w:val="20"/>
        </w:rPr>
        <w:t>Table 16</w:t>
      </w:r>
      <w:r w:rsidR="00873411" w:rsidRPr="00490D77">
        <w:rPr>
          <w:smallCaps/>
          <w:sz w:val="20"/>
        </w:rPr>
        <w:t xml:space="preserve"> – </w:t>
      </w:r>
      <w:r w:rsidR="00873411">
        <w:rPr>
          <w:smallCaps/>
          <w:sz w:val="20"/>
        </w:rPr>
        <w:t>Water Sources for the Major Ocean Basins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16"/>
        <w:gridCol w:w="2315"/>
        <w:gridCol w:w="2316"/>
        <w:gridCol w:w="2315"/>
        <w:gridCol w:w="2316"/>
      </w:tblGrid>
      <w:tr w:rsidR="00873411" w:rsidRPr="008345C8">
        <w:tc>
          <w:tcPr>
            <w:tcW w:w="1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873411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Ocean</w:t>
            </w: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873411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Precipitation (cm/yr)</w:t>
            </w:r>
          </w:p>
        </w:tc>
        <w:tc>
          <w:tcPr>
            <w:tcW w:w="23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Pr="008345C8" w:rsidRDefault="00873411" w:rsidP="00600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Runoff from Adjoining Land Areas (cm/yr)</w:t>
            </w: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Default="00873411" w:rsidP="00FB2B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Evaporation (cm/yr)</w:t>
            </w:r>
          </w:p>
        </w:tc>
        <w:tc>
          <w:tcPr>
            <w:tcW w:w="23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411" w:rsidRDefault="00873411" w:rsidP="00FB2B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Water Exchange with Other Oceans (cm/yr)</w:t>
            </w:r>
          </w:p>
        </w:tc>
      </w:tr>
      <w:tr w:rsidR="00873411" w:rsidRPr="00503D44">
        <w:tc>
          <w:tcPr>
            <w:tcW w:w="1016" w:type="dxa"/>
            <w:tcBorders>
              <w:top w:val="single" w:sz="4" w:space="0" w:color="000000" w:themeColor="text1"/>
            </w:tcBorders>
          </w:tcPr>
          <w:p w:rsidR="00873411" w:rsidRPr="00F5393F" w:rsidRDefault="00873411" w:rsidP="008D3C78">
            <w:pPr>
              <w:rPr>
                <w:sz w:val="20"/>
              </w:rPr>
            </w:pPr>
            <w:r>
              <w:rPr>
                <w:sz w:val="20"/>
              </w:rPr>
              <w:t>Atlantic</w:t>
            </w:r>
          </w:p>
        </w:tc>
        <w:tc>
          <w:tcPr>
            <w:tcW w:w="2315" w:type="dxa"/>
            <w:tcBorders>
              <w:top w:val="single" w:sz="4" w:space="0" w:color="000000" w:themeColor="text1"/>
            </w:tcBorders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316" w:type="dxa"/>
            <w:tcBorders>
              <w:top w:val="single" w:sz="4" w:space="0" w:color="000000" w:themeColor="text1"/>
            </w:tcBorders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 w:themeColor="text1"/>
            </w:tcBorders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316" w:type="dxa"/>
            <w:tcBorders>
              <w:top w:val="single" w:sz="4" w:space="0" w:color="000000" w:themeColor="text1"/>
            </w:tcBorders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3411" w:rsidRPr="00503D44">
        <w:tc>
          <w:tcPr>
            <w:tcW w:w="1016" w:type="dxa"/>
          </w:tcPr>
          <w:p w:rsidR="00873411" w:rsidRPr="00F5393F" w:rsidRDefault="00873411" w:rsidP="008D3C78">
            <w:pPr>
              <w:rPr>
                <w:sz w:val="20"/>
              </w:rPr>
            </w:pPr>
            <w:r>
              <w:rPr>
                <w:sz w:val="20"/>
              </w:rPr>
              <w:t>Arctic</w:t>
            </w:r>
          </w:p>
        </w:tc>
        <w:tc>
          <w:tcPr>
            <w:tcW w:w="2315" w:type="dxa"/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16" w:type="dxa"/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15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16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873411" w:rsidRPr="00503D44">
        <w:tc>
          <w:tcPr>
            <w:tcW w:w="1016" w:type="dxa"/>
          </w:tcPr>
          <w:p w:rsidR="00873411" w:rsidRPr="008E2E82" w:rsidRDefault="00873411" w:rsidP="008D3C78">
            <w:pPr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2315" w:type="dxa"/>
            <w:vAlign w:val="center"/>
          </w:tcPr>
          <w:p w:rsidR="00873411" w:rsidRPr="008E2E82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316" w:type="dxa"/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15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316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73411" w:rsidRPr="00503D44">
        <w:tc>
          <w:tcPr>
            <w:tcW w:w="1016" w:type="dxa"/>
          </w:tcPr>
          <w:p w:rsidR="00873411" w:rsidRPr="00F5393F" w:rsidRDefault="00873411" w:rsidP="008D3C78">
            <w:pPr>
              <w:rPr>
                <w:sz w:val="20"/>
              </w:rPr>
            </w:pPr>
            <w:r>
              <w:rPr>
                <w:sz w:val="20"/>
              </w:rPr>
              <w:t>Pacific</w:t>
            </w:r>
          </w:p>
        </w:tc>
        <w:tc>
          <w:tcPr>
            <w:tcW w:w="2315" w:type="dxa"/>
            <w:vAlign w:val="center"/>
          </w:tcPr>
          <w:p w:rsidR="00873411" w:rsidRPr="008E2E82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316" w:type="dxa"/>
            <w:vAlign w:val="center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15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316" w:type="dxa"/>
          </w:tcPr>
          <w:p w:rsidR="00873411" w:rsidRPr="007E6DEC" w:rsidRDefault="00873411" w:rsidP="001D2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7B7964" w:rsidRDefault="007B7964" w:rsidP="0079751E">
      <w:pPr>
        <w:rPr>
          <w:smallCaps/>
          <w:sz w:val="20"/>
        </w:rPr>
      </w:pPr>
    </w:p>
    <w:p w:rsidR="00FF07A7" w:rsidRPr="00490D77" w:rsidRDefault="00CE387E" w:rsidP="0079751E">
      <w:pPr>
        <w:rPr>
          <w:smallCaps/>
          <w:sz w:val="20"/>
        </w:rPr>
      </w:pPr>
      <w:r>
        <w:rPr>
          <w:smallCaps/>
          <w:sz w:val="20"/>
        </w:rPr>
        <w:t>Table 17</w:t>
      </w:r>
      <w:r w:rsidR="00F83A49">
        <w:rPr>
          <w:smallCaps/>
          <w:sz w:val="20"/>
        </w:rPr>
        <w:t xml:space="preserve"> – </w:t>
      </w:r>
      <w:r w:rsidR="00071651">
        <w:rPr>
          <w:smallCaps/>
          <w:sz w:val="20"/>
        </w:rPr>
        <w:t>Volume, Density, and Mass of the Earth and Its Parts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088"/>
        <w:gridCol w:w="1638"/>
        <w:gridCol w:w="1638"/>
        <w:gridCol w:w="1638"/>
        <w:gridCol w:w="1638"/>
        <w:gridCol w:w="1638"/>
      </w:tblGrid>
      <w:tr w:rsidR="00F5738D" w:rsidRPr="009D733C">
        <w:tc>
          <w:tcPr>
            <w:tcW w:w="20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FD1D97" w:rsidRDefault="00071651" w:rsidP="001D2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 of Earth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9D733C" w:rsidRDefault="00071651" w:rsidP="00F83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Thickness or Radius (km)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9D733C" w:rsidRDefault="00071651" w:rsidP="00F83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Volume (km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071651" w:rsidRDefault="00071651" w:rsidP="00F83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 Density (g/cm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9D733C" w:rsidRDefault="00071651" w:rsidP="00F83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Mass (g)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38D" w:rsidRPr="009D733C" w:rsidRDefault="00071651" w:rsidP="00F83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Relative Abundance (%)</w:t>
            </w:r>
          </w:p>
        </w:tc>
      </w:tr>
      <w:tr w:rsidR="00F5738D" w:rsidRPr="009D733C">
        <w:tc>
          <w:tcPr>
            <w:tcW w:w="2088" w:type="dxa"/>
            <w:tcBorders>
              <w:top w:val="single" w:sz="4" w:space="0" w:color="000000" w:themeColor="text1"/>
            </w:tcBorders>
          </w:tcPr>
          <w:p w:rsidR="00F5738D" w:rsidRPr="009D733C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Atmosphere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F5738D" w:rsidRPr="009D733C" w:rsidRDefault="00071651" w:rsidP="00F83A49">
            <w:pPr>
              <w:jc w:val="center"/>
              <w:rPr>
                <w:sz w:val="20"/>
              </w:rPr>
            </w:pPr>
            <w:r w:rsidRPr="007C59B3">
              <w:rPr>
                <w:sz w:val="20"/>
              </w:rPr>
              <w:t>–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F5738D" w:rsidRPr="00FD1D97" w:rsidRDefault="00071651" w:rsidP="00F83A49">
            <w:pPr>
              <w:jc w:val="center"/>
              <w:rPr>
                <w:sz w:val="20"/>
              </w:rPr>
            </w:pPr>
            <w:r w:rsidRPr="007C59B3">
              <w:rPr>
                <w:sz w:val="20"/>
              </w:rPr>
              <w:t>–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F5738D" w:rsidRPr="00FD1D97" w:rsidRDefault="00071651" w:rsidP="00F83A49">
            <w:pPr>
              <w:jc w:val="center"/>
              <w:rPr>
                <w:sz w:val="20"/>
              </w:rPr>
            </w:pPr>
            <w:r w:rsidRPr="007C59B3">
              <w:rPr>
                <w:sz w:val="20"/>
              </w:rPr>
              <w:t>–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F5738D" w:rsidRPr="00071651" w:rsidRDefault="00071651" w:rsidP="00F83A4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5 x 10</w:t>
            </w:r>
            <w:r>
              <w:rPr>
                <w:sz w:val="20"/>
                <w:vertAlign w:val="superscript"/>
              </w:rPr>
              <w:t>21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0.00008</w:t>
            </w:r>
          </w:p>
        </w:tc>
      </w:tr>
      <w:tr w:rsidR="00F5738D" w:rsidRPr="009D733C">
        <w:tc>
          <w:tcPr>
            <w:tcW w:w="2088" w:type="dxa"/>
          </w:tcPr>
          <w:p w:rsidR="00F5738D" w:rsidRPr="009D733C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Oceans and seas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1.41 x 10</w:t>
            </w:r>
            <w:r>
              <w:rPr>
                <w:sz w:val="20"/>
                <w:vertAlign w:val="superscript"/>
              </w:rPr>
              <w:t>24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 w:rsidR="00F5738D" w:rsidRPr="009D733C">
        <w:tc>
          <w:tcPr>
            <w:tcW w:w="2088" w:type="dxa"/>
          </w:tcPr>
          <w:p w:rsidR="00F5738D" w:rsidRPr="009D733C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Ice sheets and glaciers</w:t>
            </w:r>
          </w:p>
        </w:tc>
        <w:tc>
          <w:tcPr>
            <w:tcW w:w="1638" w:type="dxa"/>
            <w:vAlign w:val="center"/>
          </w:tcPr>
          <w:p w:rsidR="00F5738D" w:rsidRPr="009D733C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0.023 x 10</w:t>
            </w:r>
            <w:r>
              <w:rPr>
                <w:sz w:val="20"/>
                <w:vertAlign w:val="superscript"/>
              </w:rPr>
              <w:t>2</w:t>
            </w:r>
            <w:r w:rsidR="00CE387E">
              <w:rPr>
                <w:sz w:val="20"/>
                <w:vertAlign w:val="superscript"/>
              </w:rPr>
              <w:t>2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  <w:tr w:rsidR="00F5738D" w:rsidRPr="009D733C">
        <w:tc>
          <w:tcPr>
            <w:tcW w:w="2088" w:type="dxa"/>
          </w:tcPr>
          <w:p w:rsidR="00F5738D" w:rsidRPr="009D733C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Continental crust</w:t>
            </w:r>
          </w:p>
        </w:tc>
        <w:tc>
          <w:tcPr>
            <w:tcW w:w="1638" w:type="dxa"/>
            <w:vAlign w:val="center"/>
          </w:tcPr>
          <w:p w:rsidR="00F5738D" w:rsidRPr="009D733C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6,210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638" w:type="dxa"/>
            <w:vAlign w:val="center"/>
          </w:tcPr>
          <w:p w:rsidR="00F5738D" w:rsidRPr="00FD1D97" w:rsidRDefault="00CE387E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="0019329D">
              <w:rPr>
                <w:sz w:val="20"/>
              </w:rPr>
              <w:t>39 x 10</w:t>
            </w:r>
            <w:r w:rsidR="0019329D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 w:rsidR="00F5738D" w:rsidRPr="009D733C">
        <w:tc>
          <w:tcPr>
            <w:tcW w:w="2088" w:type="dxa"/>
          </w:tcPr>
          <w:p w:rsidR="00F5738D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Oceanic crust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7.71 x 10</w:t>
            </w:r>
            <w:r>
              <w:rPr>
                <w:sz w:val="20"/>
                <w:vertAlign w:val="superscript"/>
              </w:rPr>
              <w:t>24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F5738D" w:rsidRPr="009D733C">
        <w:tc>
          <w:tcPr>
            <w:tcW w:w="2088" w:type="dxa"/>
          </w:tcPr>
          <w:p w:rsidR="00F5738D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Mantle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2,881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898,000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4.53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E387E">
              <w:rPr>
                <w:sz w:val="20"/>
              </w:rPr>
              <w:t>.</w:t>
            </w:r>
            <w:r>
              <w:rPr>
                <w:sz w:val="20"/>
              </w:rPr>
              <w:t>068 x 10</w:t>
            </w:r>
            <w:r>
              <w:rPr>
                <w:sz w:val="20"/>
                <w:vertAlign w:val="superscript"/>
              </w:rPr>
              <w:t>2</w:t>
            </w:r>
            <w:r w:rsidR="00CE387E">
              <w:rPr>
                <w:sz w:val="20"/>
                <w:vertAlign w:val="superscript"/>
              </w:rPr>
              <w:t>7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</w:tr>
      <w:tr w:rsidR="00F5738D" w:rsidRPr="009D733C">
        <w:tc>
          <w:tcPr>
            <w:tcW w:w="2088" w:type="dxa"/>
          </w:tcPr>
          <w:p w:rsidR="00F5738D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Core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3,473</w:t>
            </w:r>
          </w:p>
        </w:tc>
        <w:tc>
          <w:tcPr>
            <w:tcW w:w="1638" w:type="dxa"/>
            <w:vAlign w:val="center"/>
          </w:tcPr>
          <w:p w:rsidR="00F5738D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10.72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E387E">
              <w:rPr>
                <w:sz w:val="20"/>
              </w:rPr>
              <w:t>.</w:t>
            </w:r>
            <w:r>
              <w:rPr>
                <w:sz w:val="20"/>
              </w:rPr>
              <w:t>881 x 10</w:t>
            </w:r>
            <w:r>
              <w:rPr>
                <w:sz w:val="20"/>
                <w:vertAlign w:val="superscript"/>
              </w:rPr>
              <w:t>2</w:t>
            </w:r>
            <w:r w:rsidR="00CE387E">
              <w:rPr>
                <w:sz w:val="20"/>
                <w:vertAlign w:val="superscript"/>
              </w:rPr>
              <w:t>7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</w:tr>
      <w:tr w:rsidR="00F5738D" w:rsidRPr="009D733C">
        <w:tc>
          <w:tcPr>
            <w:tcW w:w="2088" w:type="dxa"/>
          </w:tcPr>
          <w:p w:rsidR="00F5738D" w:rsidRPr="009D733C" w:rsidRDefault="00071651" w:rsidP="008D3C78">
            <w:pPr>
              <w:rPr>
                <w:sz w:val="20"/>
              </w:rPr>
            </w:pPr>
            <w:r>
              <w:rPr>
                <w:sz w:val="20"/>
              </w:rPr>
              <w:t>Whole Earth</w:t>
            </w:r>
          </w:p>
        </w:tc>
        <w:tc>
          <w:tcPr>
            <w:tcW w:w="1638" w:type="dxa"/>
            <w:vAlign w:val="center"/>
          </w:tcPr>
          <w:p w:rsidR="00F5738D" w:rsidRPr="009D733C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6,371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1,083,230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5.517</w:t>
            </w:r>
          </w:p>
        </w:tc>
        <w:tc>
          <w:tcPr>
            <w:tcW w:w="1638" w:type="dxa"/>
            <w:vAlign w:val="center"/>
          </w:tcPr>
          <w:p w:rsidR="00F5738D" w:rsidRPr="00FD1D97" w:rsidRDefault="0019329D" w:rsidP="00F83A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E387E">
              <w:rPr>
                <w:sz w:val="20"/>
              </w:rPr>
              <w:t>.</w:t>
            </w:r>
            <w:r>
              <w:rPr>
                <w:sz w:val="20"/>
              </w:rPr>
              <w:t>976 x 10</w:t>
            </w:r>
            <w:r>
              <w:rPr>
                <w:sz w:val="20"/>
                <w:vertAlign w:val="superscript"/>
              </w:rPr>
              <w:t>2</w:t>
            </w:r>
            <w:r w:rsidR="00CE387E">
              <w:rPr>
                <w:sz w:val="20"/>
                <w:vertAlign w:val="superscript"/>
              </w:rPr>
              <w:t>7</w:t>
            </w:r>
          </w:p>
        </w:tc>
        <w:tc>
          <w:tcPr>
            <w:tcW w:w="1638" w:type="dxa"/>
            <w:vAlign w:val="center"/>
          </w:tcPr>
          <w:p w:rsidR="00F5738D" w:rsidRPr="00FD1D97" w:rsidRDefault="00CE387E" w:rsidP="00F83A49">
            <w:pPr>
              <w:jc w:val="center"/>
              <w:rPr>
                <w:sz w:val="20"/>
              </w:rPr>
            </w:pPr>
            <w:r w:rsidRPr="007C59B3">
              <w:rPr>
                <w:sz w:val="20"/>
              </w:rPr>
              <w:t>–</w:t>
            </w:r>
          </w:p>
        </w:tc>
      </w:tr>
    </w:tbl>
    <w:p w:rsidR="007E6DEC" w:rsidRDefault="007E6DEC" w:rsidP="00FF07A7">
      <w:pPr>
        <w:rPr>
          <w:smallCaps/>
          <w:sz w:val="20"/>
        </w:rPr>
      </w:pPr>
    </w:p>
    <w:p w:rsidR="008D3C78" w:rsidRPr="00FF07A7" w:rsidRDefault="008D3C78" w:rsidP="00FF07A7">
      <w:pPr>
        <w:rPr>
          <w:b/>
          <w:smallCaps/>
        </w:rPr>
      </w:pPr>
    </w:p>
    <w:sectPr w:rsidR="008D3C78" w:rsidRPr="00FF07A7" w:rsidSect="00783EBB">
      <w:headerReference w:type="first" r:id="rId4"/>
      <w:pgSz w:w="12240" w:h="15840"/>
      <w:pgMar w:top="720" w:right="1080" w:bottom="720" w:left="1080" w:header="360" w:gutter="0"/>
      <w:titlePg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9D" w:rsidRPr="00501D6C" w:rsidRDefault="0019329D" w:rsidP="00783EBB">
    <w:pPr>
      <w:pStyle w:val="Header"/>
      <w:tabs>
        <w:tab w:val="clear" w:pos="8640"/>
        <w:tab w:val="right" w:pos="10080"/>
      </w:tabs>
      <w:rPr>
        <w:rFonts w:ascii="Cambria" w:hAnsi="Cambria"/>
        <w:sz w:val="16"/>
      </w:rPr>
    </w:pPr>
    <w:r>
      <w:tab/>
    </w:r>
    <w:r>
      <w:tab/>
    </w:r>
    <w:r w:rsidRPr="00501D6C">
      <w:rPr>
        <w:rFonts w:ascii="Cambria" w:hAnsi="Cambria"/>
        <w:sz w:val="16"/>
      </w:rPr>
      <w:t>Oceanography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1C14"/>
    <w:rsid w:val="000148E1"/>
    <w:rsid w:val="0003300A"/>
    <w:rsid w:val="00063BEC"/>
    <w:rsid w:val="00071651"/>
    <w:rsid w:val="00080A88"/>
    <w:rsid w:val="00087303"/>
    <w:rsid w:val="00094834"/>
    <w:rsid w:val="00095B69"/>
    <w:rsid w:val="000B1C14"/>
    <w:rsid w:val="000D553F"/>
    <w:rsid w:val="000D6E65"/>
    <w:rsid w:val="000F7843"/>
    <w:rsid w:val="001172D4"/>
    <w:rsid w:val="00121251"/>
    <w:rsid w:val="001340C4"/>
    <w:rsid w:val="00135CDE"/>
    <w:rsid w:val="001705F8"/>
    <w:rsid w:val="001734D0"/>
    <w:rsid w:val="00175F1A"/>
    <w:rsid w:val="0019329D"/>
    <w:rsid w:val="001A43F1"/>
    <w:rsid w:val="001A78FD"/>
    <w:rsid w:val="001D2A3B"/>
    <w:rsid w:val="00221B9C"/>
    <w:rsid w:val="002829BE"/>
    <w:rsid w:val="00284146"/>
    <w:rsid w:val="002A75AC"/>
    <w:rsid w:val="002F1B45"/>
    <w:rsid w:val="002F72A9"/>
    <w:rsid w:val="00303464"/>
    <w:rsid w:val="00310DD8"/>
    <w:rsid w:val="00314BA5"/>
    <w:rsid w:val="0035246D"/>
    <w:rsid w:val="003632BA"/>
    <w:rsid w:val="0036562B"/>
    <w:rsid w:val="003754F9"/>
    <w:rsid w:val="00375A98"/>
    <w:rsid w:val="003C756C"/>
    <w:rsid w:val="003E4DF8"/>
    <w:rsid w:val="003E60B7"/>
    <w:rsid w:val="00446ECA"/>
    <w:rsid w:val="00452337"/>
    <w:rsid w:val="00490D77"/>
    <w:rsid w:val="004B72C3"/>
    <w:rsid w:val="004C0302"/>
    <w:rsid w:val="004C329D"/>
    <w:rsid w:val="004C33A8"/>
    <w:rsid w:val="004E60FC"/>
    <w:rsid w:val="004E64BB"/>
    <w:rsid w:val="004E66A0"/>
    <w:rsid w:val="004F1EFA"/>
    <w:rsid w:val="004F529F"/>
    <w:rsid w:val="00501D6C"/>
    <w:rsid w:val="00514DAC"/>
    <w:rsid w:val="0051557C"/>
    <w:rsid w:val="0052500A"/>
    <w:rsid w:val="00535A48"/>
    <w:rsid w:val="0055434F"/>
    <w:rsid w:val="00580803"/>
    <w:rsid w:val="005839AC"/>
    <w:rsid w:val="005913F9"/>
    <w:rsid w:val="0059167C"/>
    <w:rsid w:val="005951FA"/>
    <w:rsid w:val="005B3494"/>
    <w:rsid w:val="005D38BC"/>
    <w:rsid w:val="005D72FE"/>
    <w:rsid w:val="005E2E91"/>
    <w:rsid w:val="005F5462"/>
    <w:rsid w:val="005F6889"/>
    <w:rsid w:val="00600DC5"/>
    <w:rsid w:val="006557E1"/>
    <w:rsid w:val="00673F7C"/>
    <w:rsid w:val="006855FA"/>
    <w:rsid w:val="00696006"/>
    <w:rsid w:val="006A0D85"/>
    <w:rsid w:val="006B61D6"/>
    <w:rsid w:val="006C14D7"/>
    <w:rsid w:val="006C3E60"/>
    <w:rsid w:val="006D7F50"/>
    <w:rsid w:val="006E22AE"/>
    <w:rsid w:val="006E3499"/>
    <w:rsid w:val="006F4F3D"/>
    <w:rsid w:val="00714F6E"/>
    <w:rsid w:val="00732873"/>
    <w:rsid w:val="00740CAD"/>
    <w:rsid w:val="00770550"/>
    <w:rsid w:val="00772588"/>
    <w:rsid w:val="00781283"/>
    <w:rsid w:val="00783EBB"/>
    <w:rsid w:val="00784885"/>
    <w:rsid w:val="0079751E"/>
    <w:rsid w:val="007A41EE"/>
    <w:rsid w:val="007A4E0E"/>
    <w:rsid w:val="007B2DB9"/>
    <w:rsid w:val="007B7964"/>
    <w:rsid w:val="007C2B92"/>
    <w:rsid w:val="007E35A1"/>
    <w:rsid w:val="007E6DEC"/>
    <w:rsid w:val="007E79D9"/>
    <w:rsid w:val="007F3072"/>
    <w:rsid w:val="007F6C16"/>
    <w:rsid w:val="008019BB"/>
    <w:rsid w:val="00801E71"/>
    <w:rsid w:val="00803DE9"/>
    <w:rsid w:val="00822D46"/>
    <w:rsid w:val="00823764"/>
    <w:rsid w:val="00823BEC"/>
    <w:rsid w:val="00826EBD"/>
    <w:rsid w:val="008345C8"/>
    <w:rsid w:val="00835D34"/>
    <w:rsid w:val="00840713"/>
    <w:rsid w:val="0084221A"/>
    <w:rsid w:val="00843AC5"/>
    <w:rsid w:val="0085456B"/>
    <w:rsid w:val="00863E69"/>
    <w:rsid w:val="008658EF"/>
    <w:rsid w:val="00873411"/>
    <w:rsid w:val="008D3C78"/>
    <w:rsid w:val="008D5225"/>
    <w:rsid w:val="0090218A"/>
    <w:rsid w:val="00935617"/>
    <w:rsid w:val="00954629"/>
    <w:rsid w:val="00965354"/>
    <w:rsid w:val="00976013"/>
    <w:rsid w:val="009923D1"/>
    <w:rsid w:val="009946C9"/>
    <w:rsid w:val="009A1AA5"/>
    <w:rsid w:val="009A1F56"/>
    <w:rsid w:val="009B4C1A"/>
    <w:rsid w:val="009D733C"/>
    <w:rsid w:val="00A2289F"/>
    <w:rsid w:val="00A44D99"/>
    <w:rsid w:val="00A4789A"/>
    <w:rsid w:val="00A5647E"/>
    <w:rsid w:val="00A65017"/>
    <w:rsid w:val="00A73478"/>
    <w:rsid w:val="00A77610"/>
    <w:rsid w:val="00A90039"/>
    <w:rsid w:val="00A94983"/>
    <w:rsid w:val="00AA141E"/>
    <w:rsid w:val="00AA5402"/>
    <w:rsid w:val="00AA7FDD"/>
    <w:rsid w:val="00AC21B8"/>
    <w:rsid w:val="00AF4EDA"/>
    <w:rsid w:val="00B03B72"/>
    <w:rsid w:val="00B1689E"/>
    <w:rsid w:val="00B271D1"/>
    <w:rsid w:val="00B37CA9"/>
    <w:rsid w:val="00B5154A"/>
    <w:rsid w:val="00B63D64"/>
    <w:rsid w:val="00B82B02"/>
    <w:rsid w:val="00B839C0"/>
    <w:rsid w:val="00B95B0C"/>
    <w:rsid w:val="00BD0D0A"/>
    <w:rsid w:val="00BD7AA6"/>
    <w:rsid w:val="00C01C28"/>
    <w:rsid w:val="00C109BD"/>
    <w:rsid w:val="00C133D8"/>
    <w:rsid w:val="00C5282A"/>
    <w:rsid w:val="00C56E94"/>
    <w:rsid w:val="00C70100"/>
    <w:rsid w:val="00C8357B"/>
    <w:rsid w:val="00CA79FA"/>
    <w:rsid w:val="00CD675F"/>
    <w:rsid w:val="00CE0FAA"/>
    <w:rsid w:val="00CE387E"/>
    <w:rsid w:val="00D105F8"/>
    <w:rsid w:val="00D166BF"/>
    <w:rsid w:val="00D46345"/>
    <w:rsid w:val="00D54F77"/>
    <w:rsid w:val="00D6720E"/>
    <w:rsid w:val="00DD3AD3"/>
    <w:rsid w:val="00DF78B1"/>
    <w:rsid w:val="00E035F8"/>
    <w:rsid w:val="00E06DB3"/>
    <w:rsid w:val="00E314E6"/>
    <w:rsid w:val="00E57294"/>
    <w:rsid w:val="00E7068C"/>
    <w:rsid w:val="00E82D2A"/>
    <w:rsid w:val="00EA249E"/>
    <w:rsid w:val="00EA4268"/>
    <w:rsid w:val="00EB298A"/>
    <w:rsid w:val="00EB4A04"/>
    <w:rsid w:val="00EC396C"/>
    <w:rsid w:val="00EF1BD9"/>
    <w:rsid w:val="00F01B21"/>
    <w:rsid w:val="00F038FE"/>
    <w:rsid w:val="00F11ED1"/>
    <w:rsid w:val="00F2167D"/>
    <w:rsid w:val="00F220E4"/>
    <w:rsid w:val="00F24074"/>
    <w:rsid w:val="00F42DF5"/>
    <w:rsid w:val="00F43DA1"/>
    <w:rsid w:val="00F52776"/>
    <w:rsid w:val="00F5738D"/>
    <w:rsid w:val="00F57940"/>
    <w:rsid w:val="00F8204A"/>
    <w:rsid w:val="00F83A49"/>
    <w:rsid w:val="00F85C16"/>
    <w:rsid w:val="00F9028E"/>
    <w:rsid w:val="00FA17A9"/>
    <w:rsid w:val="00FB2B4A"/>
    <w:rsid w:val="00FB7306"/>
    <w:rsid w:val="00FD092F"/>
    <w:rsid w:val="00FE45B7"/>
    <w:rsid w:val="00FF06C6"/>
    <w:rsid w:val="00FF07A7"/>
    <w:rsid w:val="00FF0B86"/>
    <w:rsid w:val="00FF7BAB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A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2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9E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D3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A7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7A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A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A7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etinkham:Desktop: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76</TotalTime>
  <Pages>4</Pages>
  <Words>1053</Words>
  <Characters>6004</Characters>
  <Application>Microsoft Macintosh Word</Application>
  <DocSecurity>0</DocSecurity>
  <Lines>50</Lines>
  <Paragraphs>12</Paragraphs>
  <ScaleCrop>false</ScaleCrop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Tinkham</dc:creator>
  <cp:keywords/>
  <cp:lastModifiedBy>Danielle Tinkham</cp:lastModifiedBy>
  <cp:revision>16</cp:revision>
  <cp:lastPrinted>2012-08-06T23:23:00Z</cp:lastPrinted>
  <dcterms:created xsi:type="dcterms:W3CDTF">2013-08-21T00:16:00Z</dcterms:created>
  <dcterms:modified xsi:type="dcterms:W3CDTF">2013-08-28T21:02:00Z</dcterms:modified>
</cp:coreProperties>
</file>