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9" w:rsidRPr="00DB2729" w:rsidRDefault="00DB2729" w:rsidP="00DB2729">
      <w:pPr>
        <w:tabs>
          <w:tab w:val="right" w:leader="underscore" w:pos="7200"/>
          <w:tab w:val="left" w:pos="7560"/>
          <w:tab w:val="right" w:leader="underscore" w:pos="10080"/>
        </w:tabs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  <w:r w:rsidRPr="00DB2729">
        <w:rPr>
          <w:rFonts w:ascii="Cambria" w:hAnsi="Cambria"/>
        </w:rPr>
        <w:tab/>
      </w: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jc w:val="center"/>
        <w:rPr>
          <w:rFonts w:ascii="Cambria" w:hAnsi="Cambria"/>
          <w:b/>
          <w:smallCaps/>
        </w:rPr>
      </w:pPr>
      <w:r w:rsidRPr="00DB2729">
        <w:rPr>
          <w:rFonts w:ascii="Cambria" w:hAnsi="Cambria"/>
          <w:b/>
          <w:smallCaps/>
        </w:rPr>
        <w:t>Article Review</w:t>
      </w:r>
    </w:p>
    <w:p w:rsidR="00DB2729" w:rsidRPr="00DB2729" w:rsidRDefault="00DB2729" w:rsidP="00DB2729">
      <w:pPr>
        <w:jc w:val="center"/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  <w:r w:rsidRPr="00DB2729">
        <w:rPr>
          <w:rFonts w:ascii="Cambria" w:hAnsi="Cambria"/>
        </w:rPr>
        <w:t>1. Identify the title of the article.</w:t>
      </w: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  <w:r w:rsidRPr="00DB2729">
        <w:rPr>
          <w:rFonts w:ascii="Cambria" w:hAnsi="Cambria"/>
        </w:rPr>
        <w:t>2. Summarize the entire article.  The summary should include all major points without copying the article verbatim.</w:t>
      </w: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  <w:r w:rsidRPr="00DB2729">
        <w:rPr>
          <w:rFonts w:ascii="Cambria" w:hAnsi="Cambria"/>
        </w:rPr>
        <w:br w:type="page"/>
        <w:t>3. Identify two questions that come to mind while reading the article.  These questions should have substance and be relevant to the article.</w:t>
      </w: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  <w:r w:rsidRPr="00DB2729">
        <w:rPr>
          <w:rFonts w:ascii="Cambria" w:hAnsi="Cambria"/>
        </w:rPr>
        <w:t>4. Identify the most important scientific relevance and/or information that was gained and/or learned while reading this article.  Provide a minimum of three facts or pieces of information.</w:t>
      </w: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</w:p>
    <w:p w:rsidR="00DB2729" w:rsidRPr="00DB2729" w:rsidRDefault="00DB2729" w:rsidP="00DB2729">
      <w:pPr>
        <w:rPr>
          <w:rFonts w:ascii="Cambria" w:hAnsi="Cambria"/>
        </w:rPr>
      </w:pPr>
      <w:r w:rsidRPr="00DB2729">
        <w:rPr>
          <w:rFonts w:ascii="Cambria" w:hAnsi="Cambria"/>
        </w:rPr>
        <w:t>5. Identify all diagrams and note the significance of each to the article.</w:t>
      </w:r>
    </w:p>
    <w:p w:rsidR="00DB2729" w:rsidRDefault="00DB2729">
      <w:pPr>
        <w:rPr>
          <w:rFonts w:asciiTheme="minorHAnsi" w:hAnsiTheme="minorHAnsi"/>
        </w:rPr>
      </w:pPr>
    </w:p>
    <w:sectPr w:rsidR="00DB2729" w:rsidSect="00AE2ABD">
      <w:headerReference w:type="default" r:id="rId4"/>
      <w:headerReference w:type="first" r:id="rId5"/>
      <w:pgSz w:w="12240" w:h="15840"/>
      <w:pgMar w:top="720" w:right="1080" w:bottom="720" w:left="1080" w:header="360" w:gutter="0"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BD" w:rsidRPr="009129EC" w:rsidRDefault="00AE2ABD" w:rsidP="00AE2ABD">
    <w:pPr>
      <w:pStyle w:val="Header"/>
      <w:tabs>
        <w:tab w:val="clear" w:pos="8640"/>
        <w:tab w:val="right" w:pos="10080"/>
      </w:tabs>
      <w:rPr>
        <w:smallCaps/>
        <w:sz w:val="16"/>
      </w:rPr>
    </w:pPr>
    <w:r>
      <w:tab/>
    </w:r>
    <w:r>
      <w:tab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BD" w:rsidRPr="00DB2729" w:rsidRDefault="00AE2ABD" w:rsidP="00AE2ABD">
    <w:pPr>
      <w:pStyle w:val="Header"/>
      <w:tabs>
        <w:tab w:val="clear" w:pos="8640"/>
        <w:tab w:val="right" w:pos="10080"/>
      </w:tabs>
      <w:rPr>
        <w:rFonts w:ascii="Cambria" w:hAnsi="Cambria"/>
      </w:rPr>
    </w:pPr>
    <w:r>
      <w:tab/>
    </w:r>
    <w:r>
      <w:tab/>
    </w:r>
    <w:r w:rsidRPr="00DB2729">
      <w:rPr>
        <w:rFonts w:ascii="Cambria" w:hAnsi="Cambria"/>
        <w:sz w:val="16"/>
      </w:rPr>
      <w:t>Oceanography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2ABD"/>
    <w:rsid w:val="001B7631"/>
    <w:rsid w:val="00A242D1"/>
    <w:rsid w:val="00AE2ABD"/>
    <w:rsid w:val="00DB272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A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2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9E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etinkham:Desktop: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1</TotalTime>
  <Pages>2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Tinkham</dc:creator>
  <cp:keywords/>
  <cp:lastModifiedBy>Danielle Tinkham</cp:lastModifiedBy>
  <cp:revision>3</cp:revision>
  <dcterms:created xsi:type="dcterms:W3CDTF">2013-09-27T19:56:00Z</dcterms:created>
  <dcterms:modified xsi:type="dcterms:W3CDTF">2013-09-27T19:56:00Z</dcterms:modified>
</cp:coreProperties>
</file>